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E75D" w14:textId="77777777" w:rsidR="00104013" w:rsidRPr="004445F7" w:rsidRDefault="00104013" w:rsidP="00104013">
      <w:pPr>
        <w:jc w:val="center"/>
        <w:rPr>
          <w:rFonts w:cs="Arial"/>
          <w:b/>
          <w:bCs/>
          <w:color w:val="4F81BD" w:themeColor="accent1"/>
          <w:sz w:val="28"/>
          <w:szCs w:val="28"/>
        </w:rPr>
      </w:pPr>
      <w:bookmarkStart w:id="0" w:name="_MacBuGuideStaticData_5613H"/>
      <w:bookmarkStart w:id="1" w:name="_MacBuGuideStaticData_533H"/>
      <w:bookmarkStart w:id="2" w:name="_MacBuGuideStaticData_6192V"/>
      <w:bookmarkStart w:id="3" w:name="_MacBuGuideStaticData_1930H"/>
      <w:r>
        <w:rPr>
          <w:rFonts w:cs="Arial"/>
          <w:b/>
          <w:bCs/>
          <w:color w:val="4F81BD" w:themeColor="accent1"/>
          <w:sz w:val="28"/>
          <w:szCs w:val="28"/>
        </w:rPr>
        <w:t>Funded</w:t>
      </w:r>
      <w:r w:rsidRPr="004445F7">
        <w:rPr>
          <w:rFonts w:cs="Arial"/>
          <w:b/>
          <w:bCs/>
          <w:color w:val="4F81BD" w:themeColor="accent1"/>
          <w:sz w:val="28"/>
          <w:szCs w:val="28"/>
        </w:rPr>
        <w:t xml:space="preserve"> offer </w:t>
      </w:r>
      <w:r>
        <w:rPr>
          <w:rFonts w:cs="Arial"/>
          <w:b/>
          <w:bCs/>
          <w:color w:val="4F81BD" w:themeColor="accent1"/>
          <w:sz w:val="28"/>
          <w:szCs w:val="28"/>
        </w:rPr>
        <w:t>for new Educators or Learning Organisations</w:t>
      </w:r>
    </w:p>
    <w:p w14:paraId="34DFBAD8" w14:textId="77777777" w:rsidR="00104013" w:rsidRDefault="00104013" w:rsidP="00104013">
      <w:pPr>
        <w:jc w:val="center"/>
        <w:rPr>
          <w:rFonts w:cs="Arial"/>
          <w:b/>
          <w:bCs/>
          <w:color w:val="4BACC6" w:themeColor="accent5"/>
          <w:sz w:val="28"/>
          <w:szCs w:val="28"/>
        </w:rPr>
      </w:pPr>
    </w:p>
    <w:p w14:paraId="060FC511" w14:textId="6F1E0F6F" w:rsidR="00104013" w:rsidRPr="009A030B" w:rsidRDefault="00104013" w:rsidP="00104013">
      <w:pPr>
        <w:rPr>
          <w:rFonts w:cs="Arial"/>
          <w:b/>
          <w:bCs/>
          <w:sz w:val="22"/>
        </w:rPr>
      </w:pPr>
      <w:r w:rsidRPr="00104013">
        <w:rPr>
          <w:rFonts w:cs="Arial"/>
          <w:sz w:val="22"/>
        </w:rPr>
        <w:t xml:space="preserve">BLMK ICS Primary Care Training Hub is pleased to be able to offer a </w:t>
      </w:r>
      <w:r w:rsidRPr="00104013">
        <w:rPr>
          <w:rFonts w:cs="Arial"/>
          <w:b/>
          <w:bCs/>
          <w:sz w:val="22"/>
        </w:rPr>
        <w:t>funded</w:t>
      </w:r>
      <w:r w:rsidRPr="00104013">
        <w:rPr>
          <w:rFonts w:cs="Arial"/>
          <w:sz w:val="22"/>
        </w:rPr>
        <w:t xml:space="preserve"> route to new Trainers or Training Practices to train and gain approval. There are only a limited number of spaces available and the deadline for applying with the Training Hub is </w:t>
      </w:r>
      <w:r w:rsidR="00933720">
        <w:rPr>
          <w:rFonts w:cs="Arial"/>
          <w:b/>
          <w:bCs/>
          <w:sz w:val="22"/>
        </w:rPr>
        <w:t>1</w:t>
      </w:r>
      <w:r w:rsidR="00933720" w:rsidRPr="00933720">
        <w:rPr>
          <w:rFonts w:cs="Arial"/>
          <w:b/>
          <w:bCs/>
          <w:sz w:val="22"/>
          <w:vertAlign w:val="superscript"/>
        </w:rPr>
        <w:t>st</w:t>
      </w:r>
      <w:r w:rsidR="00933720">
        <w:rPr>
          <w:rFonts w:cs="Arial"/>
          <w:b/>
          <w:bCs/>
          <w:sz w:val="22"/>
        </w:rPr>
        <w:t xml:space="preserve"> O</w:t>
      </w:r>
      <w:r w:rsidR="009A030B">
        <w:rPr>
          <w:rFonts w:cs="Arial"/>
          <w:b/>
          <w:bCs/>
          <w:sz w:val="22"/>
        </w:rPr>
        <w:t>c</w:t>
      </w:r>
      <w:r w:rsidR="00933720">
        <w:rPr>
          <w:rFonts w:cs="Arial"/>
          <w:b/>
          <w:bCs/>
          <w:sz w:val="22"/>
        </w:rPr>
        <w:t>tober</w:t>
      </w:r>
      <w:r w:rsidRPr="00104013">
        <w:rPr>
          <w:rFonts w:cs="Arial"/>
          <w:b/>
          <w:bCs/>
          <w:sz w:val="22"/>
        </w:rPr>
        <w:t xml:space="preserve"> 2022</w:t>
      </w:r>
      <w:r w:rsidRPr="00104013">
        <w:rPr>
          <w:rFonts w:cs="Arial"/>
          <w:sz w:val="22"/>
        </w:rPr>
        <w:t xml:space="preserve">. </w:t>
      </w:r>
    </w:p>
    <w:p w14:paraId="6C6CBF77" w14:textId="77777777" w:rsidR="00104013" w:rsidRPr="00104013" w:rsidRDefault="00104013" w:rsidP="00104013">
      <w:pPr>
        <w:rPr>
          <w:rFonts w:cs="Arial"/>
          <w:sz w:val="22"/>
        </w:rPr>
      </w:pPr>
    </w:p>
    <w:p w14:paraId="2607D36D" w14:textId="77777777" w:rsidR="00104013" w:rsidRPr="00104013" w:rsidRDefault="00104013" w:rsidP="00104013">
      <w:pPr>
        <w:rPr>
          <w:rFonts w:cs="Arial"/>
          <w:sz w:val="22"/>
        </w:rPr>
      </w:pPr>
      <w:r w:rsidRPr="00104013">
        <w:rPr>
          <w:rFonts w:cs="Arial"/>
          <w:sz w:val="22"/>
        </w:rPr>
        <w:t>Applications will be reviewed, and places given based on current demand for expansion.</w:t>
      </w:r>
    </w:p>
    <w:p w14:paraId="1546C38F" w14:textId="22FA196A" w:rsidR="00104013" w:rsidRPr="00104013" w:rsidRDefault="00104013" w:rsidP="00104013">
      <w:pPr>
        <w:rPr>
          <w:rFonts w:cs="Arial"/>
          <w:sz w:val="22"/>
        </w:rPr>
      </w:pPr>
      <w:r w:rsidRPr="00104013">
        <w:rPr>
          <w:rFonts w:cs="Arial"/>
          <w:sz w:val="22"/>
        </w:rPr>
        <w:t>We would encourage new trainers to consider training to Tier 3 level as we can facilitate an introductory first 6 months or first placement working at a Tier 2 level to help you gain confidence if required.</w:t>
      </w:r>
    </w:p>
    <w:p w14:paraId="6FADC19C" w14:textId="77777777" w:rsidR="00104013" w:rsidRPr="00104013" w:rsidRDefault="00104013" w:rsidP="00104013">
      <w:pPr>
        <w:rPr>
          <w:rFonts w:cs="Arial"/>
          <w:sz w:val="22"/>
        </w:rPr>
      </w:pPr>
    </w:p>
    <w:p w14:paraId="56C8F8F3" w14:textId="77E97029" w:rsidR="00104013" w:rsidRPr="00104013" w:rsidRDefault="00104013" w:rsidP="00104013">
      <w:pPr>
        <w:rPr>
          <w:rFonts w:cs="Arial"/>
          <w:sz w:val="22"/>
        </w:rPr>
      </w:pPr>
      <w:r w:rsidRPr="00104013">
        <w:rPr>
          <w:rFonts w:cs="Arial"/>
          <w:sz w:val="22"/>
        </w:rPr>
        <w:t>Please see below for the details of this opportunity:</w:t>
      </w:r>
    </w:p>
    <w:p w14:paraId="5180C3B6" w14:textId="77777777" w:rsidR="00104013" w:rsidRPr="00104013" w:rsidRDefault="00104013" w:rsidP="00104013">
      <w:pPr>
        <w:rPr>
          <w:rFonts w:cs="Arial"/>
          <w:sz w:val="22"/>
        </w:rPr>
      </w:pPr>
    </w:p>
    <w:p w14:paraId="77035E5C" w14:textId="53E10FD5"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Funding</w:t>
      </w:r>
    </w:p>
    <w:p w14:paraId="7C293BBC" w14:textId="77777777" w:rsidR="00104013" w:rsidRPr="00104013" w:rsidRDefault="00104013" w:rsidP="00104013">
      <w:pPr>
        <w:rPr>
          <w:rFonts w:cs="Arial"/>
          <w:b/>
          <w:bCs/>
          <w:color w:val="4F81BD" w:themeColor="accent1"/>
          <w:sz w:val="22"/>
          <w:u w:val="single"/>
        </w:rPr>
      </w:pPr>
    </w:p>
    <w:p w14:paraId="5747F8B0" w14:textId="51B8723C" w:rsidR="00104013" w:rsidRDefault="00104013" w:rsidP="00104013">
      <w:pPr>
        <w:rPr>
          <w:rFonts w:cs="Arial"/>
          <w:sz w:val="22"/>
          <w:u w:val="single"/>
        </w:rPr>
      </w:pPr>
      <w:r w:rsidRPr="00104013">
        <w:rPr>
          <w:rFonts w:cs="Arial"/>
          <w:sz w:val="22"/>
          <w:u w:val="single"/>
        </w:rPr>
        <w:t>New Tier 2 Trainers</w:t>
      </w:r>
    </w:p>
    <w:p w14:paraId="2C035C16" w14:textId="77777777" w:rsidR="00104013" w:rsidRPr="00104013" w:rsidRDefault="00104013" w:rsidP="00104013">
      <w:pPr>
        <w:rPr>
          <w:rFonts w:cs="Arial"/>
          <w:sz w:val="22"/>
          <w:u w:val="single"/>
        </w:rPr>
      </w:pPr>
    </w:p>
    <w:p w14:paraId="7F1C6F25" w14:textId="77777777" w:rsidR="00104013" w:rsidRPr="00104013" w:rsidRDefault="00104013" w:rsidP="00104013">
      <w:pPr>
        <w:rPr>
          <w:rFonts w:cs="Arial"/>
          <w:sz w:val="22"/>
        </w:rPr>
      </w:pPr>
      <w:r w:rsidRPr="00104013">
        <w:rPr>
          <w:rFonts w:cs="Arial"/>
          <w:sz w:val="22"/>
        </w:rPr>
        <w:t xml:space="preserve">The Training Hub will reimburse the practice </w:t>
      </w:r>
      <w:r w:rsidRPr="00104013">
        <w:rPr>
          <w:rFonts w:cs="Arial"/>
          <w:b/>
          <w:bCs/>
          <w:sz w:val="22"/>
        </w:rPr>
        <w:t>£1,000</w:t>
      </w:r>
      <w:r w:rsidRPr="00104013">
        <w:rPr>
          <w:rFonts w:cs="Arial"/>
          <w:sz w:val="22"/>
        </w:rPr>
        <w:t xml:space="preserve"> which covers approximately 13 hours of time to complete the required training.</w:t>
      </w:r>
    </w:p>
    <w:p w14:paraId="00E0DE46" w14:textId="54E5A7F0" w:rsidR="00104013" w:rsidRPr="00104013" w:rsidRDefault="00104013" w:rsidP="00104013">
      <w:pPr>
        <w:rPr>
          <w:rFonts w:cs="Arial"/>
          <w:sz w:val="22"/>
        </w:rPr>
      </w:pPr>
      <w:r w:rsidRPr="00104013">
        <w:rPr>
          <w:rFonts w:cs="Arial"/>
          <w:sz w:val="22"/>
        </w:rPr>
        <w:t>The funding can be used to either pass onto the Trainer for them to complete the training requirements in their own time or for the practice to release the Trainer for additional study leave to enable completion of the training. This is to be decided between the Trainer and their practice.</w:t>
      </w:r>
    </w:p>
    <w:p w14:paraId="096879C8" w14:textId="77777777" w:rsidR="00104013" w:rsidRPr="00104013" w:rsidRDefault="00104013" w:rsidP="00104013">
      <w:pPr>
        <w:rPr>
          <w:rFonts w:cs="Arial"/>
          <w:sz w:val="22"/>
        </w:rPr>
      </w:pPr>
    </w:p>
    <w:p w14:paraId="4DBBD269" w14:textId="17F08E3D" w:rsidR="00104013" w:rsidRDefault="00104013" w:rsidP="00104013">
      <w:pPr>
        <w:rPr>
          <w:rFonts w:cs="Arial"/>
          <w:sz w:val="22"/>
          <w:u w:val="single"/>
        </w:rPr>
      </w:pPr>
      <w:r w:rsidRPr="00104013">
        <w:rPr>
          <w:rFonts w:cs="Arial"/>
          <w:sz w:val="22"/>
          <w:u w:val="single"/>
        </w:rPr>
        <w:t>New Tier 3 Trainers</w:t>
      </w:r>
    </w:p>
    <w:p w14:paraId="028D7043" w14:textId="77777777" w:rsidR="00104013" w:rsidRPr="00104013" w:rsidRDefault="00104013" w:rsidP="00104013">
      <w:pPr>
        <w:rPr>
          <w:rFonts w:cs="Arial"/>
          <w:sz w:val="22"/>
          <w:u w:val="single"/>
        </w:rPr>
      </w:pPr>
    </w:p>
    <w:p w14:paraId="3983DBB7" w14:textId="77777777" w:rsidR="00104013" w:rsidRPr="00104013" w:rsidRDefault="00104013" w:rsidP="00104013">
      <w:pPr>
        <w:rPr>
          <w:rFonts w:cs="Arial"/>
          <w:sz w:val="22"/>
        </w:rPr>
      </w:pPr>
      <w:r w:rsidRPr="00104013">
        <w:rPr>
          <w:rFonts w:cs="Arial"/>
          <w:sz w:val="22"/>
        </w:rPr>
        <w:t xml:space="preserve">The Training Hub will reimburse the practice </w:t>
      </w:r>
      <w:r w:rsidRPr="00104013">
        <w:rPr>
          <w:rFonts w:cs="Arial"/>
          <w:b/>
          <w:bCs/>
          <w:sz w:val="22"/>
        </w:rPr>
        <w:t>£2,000</w:t>
      </w:r>
      <w:r w:rsidRPr="00104013">
        <w:rPr>
          <w:rFonts w:cs="Arial"/>
          <w:sz w:val="22"/>
        </w:rPr>
        <w:t xml:space="preserve"> which covers approximately 26 hours of time to complete the required training.</w:t>
      </w:r>
    </w:p>
    <w:p w14:paraId="1290CB0F" w14:textId="0814AE19" w:rsidR="00104013" w:rsidRPr="00104013" w:rsidRDefault="00104013" w:rsidP="00104013">
      <w:pPr>
        <w:rPr>
          <w:rFonts w:cs="Arial"/>
          <w:sz w:val="22"/>
        </w:rPr>
      </w:pPr>
      <w:r w:rsidRPr="00104013">
        <w:rPr>
          <w:rFonts w:cs="Arial"/>
          <w:sz w:val="22"/>
        </w:rPr>
        <w:t>The funding can be used to either pass onto the Trainer for them to complete the training requirements in their own time or for the practice to release the Trainer for additional study leave to enable completion of the training. This is to be decided between the Trainer and their practice.</w:t>
      </w:r>
    </w:p>
    <w:p w14:paraId="1C67B0A7" w14:textId="77777777" w:rsidR="00104013" w:rsidRPr="00104013" w:rsidRDefault="00104013" w:rsidP="00104013">
      <w:pPr>
        <w:rPr>
          <w:rFonts w:cs="Arial"/>
          <w:sz w:val="22"/>
        </w:rPr>
      </w:pPr>
    </w:p>
    <w:p w14:paraId="57CAAE2D" w14:textId="0718735D" w:rsidR="00104013" w:rsidRDefault="00104013" w:rsidP="00104013">
      <w:pPr>
        <w:rPr>
          <w:rFonts w:cs="Arial"/>
          <w:sz w:val="22"/>
          <w:u w:val="single"/>
        </w:rPr>
      </w:pPr>
      <w:r w:rsidRPr="00104013">
        <w:rPr>
          <w:rFonts w:cs="Arial"/>
          <w:sz w:val="22"/>
          <w:u w:val="single"/>
        </w:rPr>
        <w:t>New Training Practices</w:t>
      </w:r>
    </w:p>
    <w:p w14:paraId="500E7307" w14:textId="77777777" w:rsidR="00104013" w:rsidRPr="00104013" w:rsidRDefault="00104013" w:rsidP="00104013">
      <w:pPr>
        <w:rPr>
          <w:rFonts w:cs="Arial"/>
          <w:sz w:val="22"/>
          <w:u w:val="single"/>
        </w:rPr>
      </w:pPr>
    </w:p>
    <w:p w14:paraId="1588E93D" w14:textId="77777777" w:rsidR="00104013" w:rsidRPr="00104013" w:rsidRDefault="00104013" w:rsidP="00104013">
      <w:pPr>
        <w:rPr>
          <w:rFonts w:cs="Arial"/>
          <w:b/>
          <w:bCs/>
          <w:sz w:val="22"/>
        </w:rPr>
      </w:pPr>
      <w:r w:rsidRPr="00104013">
        <w:rPr>
          <w:rFonts w:cs="Arial"/>
          <w:sz w:val="22"/>
        </w:rPr>
        <w:t xml:space="preserve">The Training Hub will fund </w:t>
      </w:r>
      <w:r w:rsidRPr="00104013">
        <w:rPr>
          <w:rFonts w:cs="Arial"/>
          <w:b/>
          <w:bCs/>
          <w:sz w:val="22"/>
        </w:rPr>
        <w:t xml:space="preserve">£500 </w:t>
      </w:r>
      <w:r w:rsidRPr="00104013">
        <w:rPr>
          <w:rFonts w:cs="Arial"/>
          <w:sz w:val="22"/>
        </w:rPr>
        <w:t>to each new Training Practice to cover approximately 10 hours of Practice / Placement Manager time to work on the approval and work with an established Training Practice to gain support and advice.</w:t>
      </w:r>
    </w:p>
    <w:p w14:paraId="40688A6C" w14:textId="77777777" w:rsidR="00104013" w:rsidRPr="00104013" w:rsidRDefault="00104013" w:rsidP="00104013">
      <w:pPr>
        <w:rPr>
          <w:rFonts w:cs="Arial"/>
          <w:b/>
          <w:bCs/>
          <w:sz w:val="22"/>
        </w:rPr>
      </w:pPr>
      <w:r w:rsidRPr="00104013">
        <w:rPr>
          <w:rFonts w:cs="Arial"/>
          <w:sz w:val="22"/>
        </w:rPr>
        <w:t xml:space="preserve">The Training Hub will fund a reciprocal </w:t>
      </w:r>
      <w:r w:rsidRPr="00104013">
        <w:rPr>
          <w:rFonts w:cs="Arial"/>
          <w:b/>
          <w:bCs/>
          <w:sz w:val="22"/>
        </w:rPr>
        <w:t xml:space="preserve">£500 </w:t>
      </w:r>
      <w:r w:rsidRPr="00104013">
        <w:rPr>
          <w:rFonts w:cs="Arial"/>
          <w:sz w:val="22"/>
        </w:rPr>
        <w:t>to each established Training Practice to cover approximately 10 hours of Practice / Placement Manager time to support the new Training Practice prepare for approval.</w:t>
      </w:r>
    </w:p>
    <w:p w14:paraId="05933318" w14:textId="77777777" w:rsidR="00104013" w:rsidRPr="00104013" w:rsidRDefault="00104013" w:rsidP="00104013">
      <w:pPr>
        <w:rPr>
          <w:rFonts w:cs="Arial"/>
          <w:sz w:val="22"/>
        </w:rPr>
      </w:pPr>
    </w:p>
    <w:p w14:paraId="7B1BDBBC" w14:textId="77777777" w:rsidR="00104013" w:rsidRPr="00104013" w:rsidRDefault="00104013" w:rsidP="00104013">
      <w:pPr>
        <w:rPr>
          <w:rFonts w:cs="Arial"/>
          <w:sz w:val="22"/>
        </w:rPr>
      </w:pPr>
      <w:r w:rsidRPr="00104013">
        <w:rPr>
          <w:rFonts w:cs="Arial"/>
          <w:sz w:val="22"/>
        </w:rPr>
        <w:t>All funding offers will be paid to the relevant practices upon confirmation of approved application.</w:t>
      </w:r>
    </w:p>
    <w:p w14:paraId="76C9A817" w14:textId="77777777" w:rsidR="00104013" w:rsidRPr="00104013" w:rsidRDefault="00104013" w:rsidP="00104013">
      <w:pPr>
        <w:rPr>
          <w:rFonts w:cs="Arial"/>
          <w:b/>
          <w:bCs/>
          <w:color w:val="4F81BD" w:themeColor="accent1"/>
          <w:sz w:val="22"/>
          <w:u w:val="single"/>
        </w:rPr>
      </w:pPr>
    </w:p>
    <w:p w14:paraId="1068A056" w14:textId="77777777" w:rsidR="00104013" w:rsidRDefault="00104013" w:rsidP="00104013">
      <w:pPr>
        <w:rPr>
          <w:rFonts w:cs="Arial"/>
          <w:b/>
          <w:bCs/>
          <w:color w:val="4F81BD" w:themeColor="accent1"/>
          <w:sz w:val="22"/>
          <w:u w:val="single"/>
        </w:rPr>
      </w:pPr>
    </w:p>
    <w:p w14:paraId="3ED56FD6" w14:textId="77777777" w:rsidR="00104013" w:rsidRDefault="00104013" w:rsidP="00104013">
      <w:pPr>
        <w:rPr>
          <w:rFonts w:cs="Arial"/>
          <w:b/>
          <w:bCs/>
          <w:color w:val="4F81BD" w:themeColor="accent1"/>
          <w:sz w:val="22"/>
          <w:u w:val="single"/>
        </w:rPr>
      </w:pPr>
    </w:p>
    <w:p w14:paraId="5F2B484F" w14:textId="77777777" w:rsidR="00104013" w:rsidRDefault="00104013" w:rsidP="00104013">
      <w:pPr>
        <w:rPr>
          <w:rFonts w:cs="Arial"/>
          <w:b/>
          <w:bCs/>
          <w:color w:val="4F81BD" w:themeColor="accent1"/>
          <w:sz w:val="22"/>
          <w:u w:val="single"/>
        </w:rPr>
      </w:pPr>
    </w:p>
    <w:p w14:paraId="02DE51FD" w14:textId="77777777" w:rsidR="00104013" w:rsidRDefault="00104013" w:rsidP="00104013">
      <w:pPr>
        <w:rPr>
          <w:rFonts w:cs="Arial"/>
          <w:b/>
          <w:bCs/>
          <w:color w:val="4F81BD" w:themeColor="accent1"/>
          <w:sz w:val="22"/>
          <w:u w:val="single"/>
        </w:rPr>
      </w:pPr>
    </w:p>
    <w:p w14:paraId="520A5F6C" w14:textId="77777777" w:rsidR="00104013" w:rsidRDefault="00104013" w:rsidP="00104013">
      <w:pPr>
        <w:rPr>
          <w:rFonts w:cs="Arial"/>
          <w:b/>
          <w:bCs/>
          <w:color w:val="4F81BD" w:themeColor="accent1"/>
          <w:sz w:val="22"/>
          <w:u w:val="single"/>
        </w:rPr>
      </w:pPr>
    </w:p>
    <w:p w14:paraId="37CEFFDA" w14:textId="77777777" w:rsidR="00104013" w:rsidRDefault="00104013" w:rsidP="00104013">
      <w:pPr>
        <w:rPr>
          <w:rFonts w:cs="Arial"/>
          <w:b/>
          <w:bCs/>
          <w:color w:val="4F81BD" w:themeColor="accent1"/>
          <w:sz w:val="22"/>
          <w:u w:val="single"/>
        </w:rPr>
      </w:pPr>
    </w:p>
    <w:p w14:paraId="1DB4DA42" w14:textId="6E40DBA7" w:rsidR="00104013" w:rsidRDefault="00104013" w:rsidP="00104013">
      <w:pPr>
        <w:rPr>
          <w:rFonts w:cs="Arial"/>
          <w:b/>
          <w:bCs/>
          <w:color w:val="4F81BD" w:themeColor="accent1"/>
          <w:sz w:val="22"/>
          <w:u w:val="single"/>
        </w:rPr>
      </w:pPr>
    </w:p>
    <w:p w14:paraId="76E7A074" w14:textId="3E25E22E"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Training requirements</w:t>
      </w:r>
    </w:p>
    <w:p w14:paraId="3E0F2458" w14:textId="77777777" w:rsidR="00104013" w:rsidRPr="00104013" w:rsidRDefault="00104013" w:rsidP="00104013">
      <w:pPr>
        <w:rPr>
          <w:rFonts w:cs="Arial"/>
          <w:b/>
          <w:bCs/>
          <w:color w:val="4F81BD" w:themeColor="accent1"/>
          <w:sz w:val="22"/>
          <w:u w:val="single"/>
        </w:rPr>
      </w:pPr>
    </w:p>
    <w:p w14:paraId="2F036785" w14:textId="65F2144A" w:rsidR="00104013" w:rsidRPr="00104013" w:rsidRDefault="00104013" w:rsidP="00104013">
      <w:pPr>
        <w:rPr>
          <w:rFonts w:cs="Arial"/>
          <w:sz w:val="22"/>
        </w:rPr>
      </w:pPr>
      <w:r w:rsidRPr="00104013">
        <w:rPr>
          <w:rFonts w:cs="Arial"/>
          <w:sz w:val="22"/>
        </w:rPr>
        <w:t>The training required for each of the training levels is described on the HEE Primary Care School website. Please see below for links and routes.</w:t>
      </w:r>
    </w:p>
    <w:p w14:paraId="1301504C" w14:textId="77777777" w:rsidR="00104013" w:rsidRPr="00104013" w:rsidRDefault="00104013" w:rsidP="00104013">
      <w:pPr>
        <w:rPr>
          <w:rFonts w:cs="Arial"/>
          <w:sz w:val="22"/>
        </w:rPr>
      </w:pPr>
    </w:p>
    <w:tbl>
      <w:tblPr>
        <w:tblStyle w:val="TableGrid"/>
        <w:tblW w:w="0" w:type="auto"/>
        <w:tblLook w:val="04A0" w:firstRow="1" w:lastRow="0" w:firstColumn="1" w:lastColumn="0" w:noHBand="0" w:noVBand="1"/>
      </w:tblPr>
      <w:tblGrid>
        <w:gridCol w:w="4815"/>
        <w:gridCol w:w="2977"/>
      </w:tblGrid>
      <w:tr w:rsidR="00104013" w:rsidRPr="00104013" w14:paraId="5F29C89E" w14:textId="77777777" w:rsidTr="009F23FF">
        <w:tc>
          <w:tcPr>
            <w:tcW w:w="4815" w:type="dxa"/>
          </w:tcPr>
          <w:p w14:paraId="30A72A04" w14:textId="77777777" w:rsidR="00104013" w:rsidRPr="00104013" w:rsidRDefault="00104013" w:rsidP="009F23FF">
            <w:pPr>
              <w:rPr>
                <w:rFonts w:cs="Arial"/>
                <w:b/>
                <w:bCs/>
              </w:rPr>
            </w:pPr>
            <w:r w:rsidRPr="00104013">
              <w:rPr>
                <w:rFonts w:cs="Arial"/>
                <w:b/>
                <w:bCs/>
              </w:rPr>
              <w:t>Training</w:t>
            </w:r>
          </w:p>
        </w:tc>
        <w:tc>
          <w:tcPr>
            <w:tcW w:w="2977" w:type="dxa"/>
          </w:tcPr>
          <w:p w14:paraId="1803A6FC" w14:textId="77777777" w:rsidR="00104013" w:rsidRPr="00104013" w:rsidRDefault="00104013" w:rsidP="009F23FF">
            <w:pPr>
              <w:rPr>
                <w:rFonts w:cs="Arial"/>
                <w:b/>
                <w:bCs/>
              </w:rPr>
            </w:pPr>
            <w:r w:rsidRPr="00104013">
              <w:rPr>
                <w:rFonts w:cs="Arial"/>
                <w:b/>
                <w:bCs/>
              </w:rPr>
              <w:t>Link</w:t>
            </w:r>
          </w:p>
        </w:tc>
      </w:tr>
      <w:tr w:rsidR="00104013" w:rsidRPr="00104013" w14:paraId="1E2BCE74" w14:textId="77777777" w:rsidTr="009F23FF">
        <w:tc>
          <w:tcPr>
            <w:tcW w:w="4815" w:type="dxa"/>
          </w:tcPr>
          <w:p w14:paraId="610242A4" w14:textId="77777777" w:rsidR="00104013" w:rsidRPr="00104013" w:rsidRDefault="00104013" w:rsidP="009F23FF">
            <w:pPr>
              <w:rPr>
                <w:rFonts w:cs="Arial"/>
              </w:rPr>
            </w:pPr>
            <w:r w:rsidRPr="00104013">
              <w:rPr>
                <w:rFonts w:cs="Arial"/>
              </w:rPr>
              <w:t>Tier 2b Associate Trainer Training</w:t>
            </w:r>
          </w:p>
        </w:tc>
        <w:tc>
          <w:tcPr>
            <w:tcW w:w="2977" w:type="dxa"/>
          </w:tcPr>
          <w:p w14:paraId="2EC38757" w14:textId="77777777" w:rsidR="00104013" w:rsidRPr="00104013" w:rsidRDefault="009A030B" w:rsidP="009F23FF">
            <w:pPr>
              <w:rPr>
                <w:rFonts w:cs="Arial"/>
              </w:rPr>
            </w:pPr>
            <w:hyperlink r:id="rId11" w:history="1">
              <w:r w:rsidR="00104013" w:rsidRPr="00104013">
                <w:rPr>
                  <w:rStyle w:val="Hyperlink"/>
                </w:rPr>
                <w:t>Tier 2b Associate Trainer | East of England (hee.nhs.uk)</w:t>
              </w:r>
            </w:hyperlink>
          </w:p>
        </w:tc>
      </w:tr>
      <w:tr w:rsidR="00104013" w:rsidRPr="00104013" w14:paraId="1EFE2D3F" w14:textId="77777777" w:rsidTr="009F23FF">
        <w:tc>
          <w:tcPr>
            <w:tcW w:w="4815" w:type="dxa"/>
          </w:tcPr>
          <w:p w14:paraId="119BF450" w14:textId="77777777" w:rsidR="00104013" w:rsidRPr="00104013" w:rsidRDefault="00104013" w:rsidP="009F23FF">
            <w:pPr>
              <w:rPr>
                <w:rFonts w:cs="Arial"/>
              </w:rPr>
            </w:pPr>
            <w:r w:rsidRPr="00104013">
              <w:rPr>
                <w:rFonts w:cs="Arial"/>
              </w:rPr>
              <w:t>Tier 3 GP Trainer Training</w:t>
            </w:r>
          </w:p>
        </w:tc>
        <w:tc>
          <w:tcPr>
            <w:tcW w:w="2977" w:type="dxa"/>
          </w:tcPr>
          <w:p w14:paraId="26F84F12" w14:textId="77777777" w:rsidR="00104013" w:rsidRPr="00104013" w:rsidRDefault="009A030B" w:rsidP="009F23FF">
            <w:pPr>
              <w:rPr>
                <w:rFonts w:cs="Arial"/>
                <w:color w:val="333333"/>
                <w:u w:val="single"/>
                <w:shd w:val="clear" w:color="auto" w:fill="EEEEEE"/>
              </w:rPr>
            </w:pPr>
            <w:hyperlink r:id="rId12" w:history="1">
              <w:r w:rsidR="00104013" w:rsidRPr="00104013">
                <w:rPr>
                  <w:rStyle w:val="Hyperlink"/>
                </w:rPr>
                <w:t>Tier 3 GP Trainer | East of England (hee.nhs.uk)</w:t>
              </w:r>
            </w:hyperlink>
          </w:p>
        </w:tc>
      </w:tr>
      <w:tr w:rsidR="00104013" w:rsidRPr="00104013" w14:paraId="3D776F6D" w14:textId="77777777" w:rsidTr="009F23FF">
        <w:tc>
          <w:tcPr>
            <w:tcW w:w="4815" w:type="dxa"/>
          </w:tcPr>
          <w:p w14:paraId="181A9D36" w14:textId="77777777" w:rsidR="00104013" w:rsidRPr="00104013" w:rsidRDefault="00104013" w:rsidP="009F23FF">
            <w:pPr>
              <w:rPr>
                <w:rFonts w:cs="Arial"/>
              </w:rPr>
            </w:pPr>
            <w:r w:rsidRPr="00104013">
              <w:rPr>
                <w:rFonts w:cs="Arial"/>
              </w:rPr>
              <w:t>New Learning Organisation process</w:t>
            </w:r>
          </w:p>
        </w:tc>
        <w:tc>
          <w:tcPr>
            <w:tcW w:w="2977" w:type="dxa"/>
          </w:tcPr>
          <w:p w14:paraId="500DD37E" w14:textId="77777777" w:rsidR="00104013" w:rsidRPr="00104013" w:rsidRDefault="009A030B" w:rsidP="009F23FF">
            <w:pPr>
              <w:rPr>
                <w:rFonts w:cs="Arial"/>
                <w:color w:val="333333"/>
                <w:u w:val="single"/>
                <w:shd w:val="clear" w:color="auto" w:fill="EEEEEE"/>
              </w:rPr>
            </w:pPr>
            <w:hyperlink r:id="rId13" w:history="1">
              <w:r w:rsidR="00104013" w:rsidRPr="00104013">
                <w:rPr>
                  <w:rStyle w:val="Hyperlink"/>
                </w:rPr>
                <w:t>Prospective Organisations | East of England (hee.nhs.uk)</w:t>
              </w:r>
            </w:hyperlink>
          </w:p>
        </w:tc>
      </w:tr>
    </w:tbl>
    <w:p w14:paraId="29FA7C98" w14:textId="77777777" w:rsidR="00104013" w:rsidRPr="00104013" w:rsidRDefault="00104013" w:rsidP="00104013">
      <w:pPr>
        <w:rPr>
          <w:rFonts w:cs="Arial"/>
          <w:sz w:val="22"/>
        </w:rPr>
      </w:pPr>
    </w:p>
    <w:p w14:paraId="098A9E73" w14:textId="05A609E4" w:rsidR="00104013" w:rsidRPr="00104013" w:rsidRDefault="00104013" w:rsidP="00104013">
      <w:pPr>
        <w:rPr>
          <w:rFonts w:cs="Arial"/>
          <w:sz w:val="22"/>
        </w:rPr>
      </w:pPr>
      <w:r w:rsidRPr="00104013">
        <w:rPr>
          <w:rFonts w:cs="Arial"/>
          <w:sz w:val="22"/>
        </w:rPr>
        <w:t xml:space="preserve">The training can be undertaken in any order with the exception of the tutorial which is the final part of training before submitting your application </w:t>
      </w:r>
      <w:proofErr w:type="gramStart"/>
      <w:r w:rsidRPr="00104013">
        <w:rPr>
          <w:rFonts w:cs="Arial"/>
          <w:sz w:val="22"/>
        </w:rPr>
        <w:t>form..</w:t>
      </w:r>
      <w:proofErr w:type="gramEnd"/>
    </w:p>
    <w:p w14:paraId="1DF2BEE5" w14:textId="77777777" w:rsidR="00104013" w:rsidRPr="00104013" w:rsidRDefault="00104013" w:rsidP="00104013">
      <w:pPr>
        <w:rPr>
          <w:rFonts w:cs="Arial"/>
          <w:sz w:val="22"/>
        </w:rPr>
      </w:pPr>
    </w:p>
    <w:p w14:paraId="2A0FA4C7" w14:textId="77777777" w:rsidR="00104013" w:rsidRPr="00104013" w:rsidRDefault="00104013" w:rsidP="00104013">
      <w:pPr>
        <w:rPr>
          <w:rFonts w:cs="Arial"/>
          <w:sz w:val="22"/>
        </w:rPr>
      </w:pPr>
      <w:r w:rsidRPr="00104013">
        <w:rPr>
          <w:rFonts w:cs="Arial"/>
          <w:sz w:val="22"/>
        </w:rPr>
        <w:t xml:space="preserve">It is advised that you complete your Educator application form as you progress through your training ready for your interview after completion. The application form can be found here: </w:t>
      </w:r>
    </w:p>
    <w:p w14:paraId="3C1A59AC" w14:textId="77777777" w:rsidR="00104013" w:rsidRPr="00104013" w:rsidRDefault="00104013" w:rsidP="00104013">
      <w:pPr>
        <w:rPr>
          <w:rFonts w:cs="Arial"/>
          <w:sz w:val="22"/>
        </w:rPr>
      </w:pPr>
    </w:p>
    <w:p w14:paraId="25ED6357" w14:textId="35313711" w:rsidR="00104013" w:rsidRPr="00104013" w:rsidRDefault="009A030B" w:rsidP="00104013">
      <w:pPr>
        <w:rPr>
          <w:rStyle w:val="Hyperlink"/>
          <w:rFonts w:cs="Arial"/>
          <w:color w:val="005EB8"/>
          <w:sz w:val="22"/>
          <w:shd w:val="clear" w:color="auto" w:fill="FFFFFF"/>
        </w:rPr>
      </w:pPr>
      <w:hyperlink r:id="rId14" w:history="1">
        <w:r w:rsidR="00104013" w:rsidRPr="00104013">
          <w:rPr>
            <w:rStyle w:val="Hyperlink"/>
            <w:rFonts w:cs="Arial"/>
            <w:color w:val="005EB8"/>
            <w:sz w:val="22"/>
            <w:shd w:val="clear" w:color="auto" w:fill="FFFFFF"/>
          </w:rPr>
          <w:t>New Educator Application Form v1</w:t>
        </w:r>
      </w:hyperlink>
    </w:p>
    <w:p w14:paraId="735C6085" w14:textId="77777777" w:rsidR="00104013" w:rsidRPr="00104013" w:rsidRDefault="00104013" w:rsidP="00104013">
      <w:pPr>
        <w:rPr>
          <w:rStyle w:val="Hyperlink"/>
          <w:rFonts w:cs="Arial"/>
          <w:color w:val="005EB8"/>
          <w:sz w:val="22"/>
          <w:shd w:val="clear" w:color="auto" w:fill="FFFFFF"/>
        </w:rPr>
      </w:pPr>
    </w:p>
    <w:p w14:paraId="1F08D7F9" w14:textId="77777777" w:rsidR="00104013" w:rsidRPr="00104013" w:rsidRDefault="00104013" w:rsidP="00104013">
      <w:pPr>
        <w:rPr>
          <w:rStyle w:val="Hyperlink"/>
          <w:rFonts w:cs="Arial"/>
          <w:color w:val="auto"/>
          <w:sz w:val="22"/>
          <w:u w:val="none"/>
          <w:shd w:val="clear" w:color="auto" w:fill="FFFFFF"/>
        </w:rPr>
      </w:pPr>
      <w:r w:rsidRPr="00104013">
        <w:rPr>
          <w:rStyle w:val="Hyperlink"/>
          <w:rFonts w:cs="Arial"/>
          <w:color w:val="auto"/>
          <w:sz w:val="22"/>
          <w:u w:val="none"/>
          <w:shd w:val="clear" w:color="auto" w:fill="FFFFFF"/>
        </w:rPr>
        <w:t xml:space="preserve">The application form for new Learning Organisations can be found here: </w:t>
      </w:r>
    </w:p>
    <w:p w14:paraId="3F3223BB" w14:textId="77777777" w:rsidR="00104013" w:rsidRPr="00104013" w:rsidRDefault="00104013" w:rsidP="00104013">
      <w:pPr>
        <w:rPr>
          <w:sz w:val="22"/>
        </w:rPr>
      </w:pPr>
    </w:p>
    <w:p w14:paraId="31523D5B" w14:textId="59EEF4CC" w:rsidR="00104013" w:rsidRPr="00104013" w:rsidRDefault="009A030B" w:rsidP="00104013">
      <w:pPr>
        <w:rPr>
          <w:rFonts w:cs="Arial"/>
          <w:sz w:val="22"/>
        </w:rPr>
      </w:pPr>
      <w:hyperlink r:id="rId15" w:history="1">
        <w:r w:rsidR="00104013" w:rsidRPr="00104013">
          <w:rPr>
            <w:rStyle w:val="Hyperlink"/>
            <w:rFonts w:cs="Arial"/>
            <w:color w:val="005EB8"/>
            <w:sz w:val="22"/>
            <w:shd w:val="clear" w:color="auto" w:fill="FFFFFF"/>
          </w:rPr>
          <w:t>New Learning Organisation Approval Form v1</w:t>
        </w:r>
      </w:hyperlink>
    </w:p>
    <w:p w14:paraId="3B0893FE" w14:textId="77777777" w:rsidR="00104013" w:rsidRPr="00104013" w:rsidRDefault="00104013" w:rsidP="00104013">
      <w:pPr>
        <w:rPr>
          <w:rFonts w:cs="Arial"/>
          <w:sz w:val="22"/>
        </w:rPr>
      </w:pPr>
    </w:p>
    <w:p w14:paraId="53223922" w14:textId="77777777" w:rsidR="00104013" w:rsidRPr="00104013" w:rsidRDefault="00104013" w:rsidP="00104013">
      <w:pPr>
        <w:rPr>
          <w:rFonts w:cs="Arial"/>
          <w:sz w:val="22"/>
        </w:rPr>
      </w:pPr>
      <w:r w:rsidRPr="00104013">
        <w:rPr>
          <w:rFonts w:cs="Arial"/>
          <w:sz w:val="22"/>
        </w:rPr>
        <w:t xml:space="preserve">Please see a recording here of an information event previously held </w:t>
      </w:r>
      <w:hyperlink r:id="rId16" w:history="1">
        <w:r w:rsidRPr="00104013">
          <w:rPr>
            <w:rStyle w:val="Hyperlink"/>
            <w:rFonts w:cs="Arial"/>
            <w:sz w:val="22"/>
          </w:rPr>
          <w:t>https://vimeo.com/682806254/416ee6662d</w:t>
        </w:r>
      </w:hyperlink>
      <w:r w:rsidRPr="00104013">
        <w:rPr>
          <w:rFonts w:cs="Arial"/>
          <w:sz w:val="22"/>
        </w:rPr>
        <w:t xml:space="preserve">. If you have any queries after watching the </w:t>
      </w:r>
      <w:proofErr w:type="gramStart"/>
      <w:r w:rsidRPr="00104013">
        <w:rPr>
          <w:rFonts w:cs="Arial"/>
          <w:sz w:val="22"/>
        </w:rPr>
        <w:t>webinar</w:t>
      </w:r>
      <w:proofErr w:type="gramEnd"/>
      <w:r w:rsidRPr="00104013">
        <w:rPr>
          <w:rFonts w:cs="Arial"/>
          <w:sz w:val="22"/>
        </w:rPr>
        <w:t xml:space="preserve"> please do contact us on either </w:t>
      </w:r>
      <w:hyperlink r:id="rId17" w:history="1">
        <w:r w:rsidRPr="00104013">
          <w:rPr>
            <w:rStyle w:val="Hyperlink"/>
            <w:rFonts w:cs="Arial"/>
            <w:sz w:val="22"/>
          </w:rPr>
          <w:t>sadafjaved@nhs.net</w:t>
        </w:r>
      </w:hyperlink>
      <w:r w:rsidRPr="00104013">
        <w:rPr>
          <w:rFonts w:cs="Arial"/>
          <w:sz w:val="22"/>
        </w:rPr>
        <w:t xml:space="preserve"> or </w:t>
      </w:r>
      <w:hyperlink r:id="rId18" w:history="1">
        <w:r w:rsidRPr="00104013">
          <w:rPr>
            <w:rStyle w:val="Hyperlink"/>
            <w:rFonts w:cs="Arial"/>
            <w:sz w:val="22"/>
          </w:rPr>
          <w:t>Hannah.baker11@nhs.net</w:t>
        </w:r>
      </w:hyperlink>
      <w:r w:rsidRPr="00104013">
        <w:rPr>
          <w:rFonts w:cs="Arial"/>
          <w:sz w:val="22"/>
        </w:rPr>
        <w:t xml:space="preserve"> .</w:t>
      </w:r>
    </w:p>
    <w:p w14:paraId="62F6C097" w14:textId="77777777" w:rsidR="00104013" w:rsidRPr="00104013" w:rsidRDefault="00104013" w:rsidP="00104013">
      <w:pPr>
        <w:rPr>
          <w:rFonts w:cs="Arial"/>
          <w:sz w:val="22"/>
        </w:rPr>
      </w:pPr>
    </w:p>
    <w:p w14:paraId="2F4748A2" w14:textId="77777777" w:rsidR="00104013" w:rsidRPr="00104013" w:rsidRDefault="00104013" w:rsidP="00104013">
      <w:pPr>
        <w:rPr>
          <w:rFonts w:cs="Arial"/>
          <w:sz w:val="22"/>
        </w:rPr>
      </w:pPr>
      <w:r w:rsidRPr="00104013">
        <w:rPr>
          <w:rFonts w:cs="Arial"/>
          <w:sz w:val="22"/>
        </w:rPr>
        <w:t>There are some commitments attached to receiving these funded offers and they are set out on the following page.</w:t>
      </w:r>
    </w:p>
    <w:p w14:paraId="47667919" w14:textId="77777777" w:rsidR="00104013" w:rsidRPr="00104013" w:rsidRDefault="00104013" w:rsidP="00104013">
      <w:pPr>
        <w:rPr>
          <w:rFonts w:cs="Arial"/>
          <w:sz w:val="22"/>
        </w:rPr>
      </w:pPr>
    </w:p>
    <w:p w14:paraId="5CBA3848" w14:textId="197137F5" w:rsidR="00104013" w:rsidRPr="00104013" w:rsidRDefault="00104013" w:rsidP="00104013">
      <w:pPr>
        <w:rPr>
          <w:rFonts w:cs="Arial"/>
          <w:sz w:val="22"/>
        </w:rPr>
      </w:pPr>
      <w:r w:rsidRPr="00104013">
        <w:rPr>
          <w:rFonts w:cs="Arial"/>
          <w:sz w:val="22"/>
        </w:rPr>
        <w:t xml:space="preserve">Please complete the EOI form at the end of this document and send to </w:t>
      </w:r>
      <w:hyperlink r:id="rId19" w:history="1">
        <w:r w:rsidRPr="00104013">
          <w:rPr>
            <w:rStyle w:val="Hyperlink"/>
            <w:rFonts w:cs="Arial"/>
            <w:sz w:val="22"/>
          </w:rPr>
          <w:t>Hannah.baker11@nhs.net</w:t>
        </w:r>
      </w:hyperlink>
      <w:r w:rsidRPr="00104013">
        <w:rPr>
          <w:rFonts w:cs="Arial"/>
          <w:sz w:val="22"/>
        </w:rPr>
        <w:t xml:space="preserve"> by </w:t>
      </w:r>
      <w:r w:rsidR="00933720">
        <w:rPr>
          <w:rFonts w:cs="Arial"/>
          <w:sz w:val="22"/>
        </w:rPr>
        <w:t>1</w:t>
      </w:r>
      <w:r w:rsidR="00933720" w:rsidRPr="00933720">
        <w:rPr>
          <w:rFonts w:cs="Arial"/>
          <w:sz w:val="22"/>
          <w:vertAlign w:val="superscript"/>
        </w:rPr>
        <w:t>st</w:t>
      </w:r>
      <w:r w:rsidR="00933720">
        <w:rPr>
          <w:rFonts w:cs="Arial"/>
          <w:sz w:val="22"/>
        </w:rPr>
        <w:t xml:space="preserve"> October</w:t>
      </w:r>
      <w:r w:rsidRPr="00104013">
        <w:rPr>
          <w:rFonts w:cs="Arial"/>
          <w:sz w:val="22"/>
        </w:rPr>
        <w:t xml:space="preserve"> 2022.</w:t>
      </w:r>
    </w:p>
    <w:p w14:paraId="6F0DFC4B" w14:textId="77777777" w:rsidR="00104013" w:rsidRPr="00104013" w:rsidRDefault="00104013" w:rsidP="00104013">
      <w:pPr>
        <w:rPr>
          <w:rFonts w:cs="Arial"/>
          <w:sz w:val="22"/>
        </w:rPr>
      </w:pPr>
    </w:p>
    <w:p w14:paraId="0694B6CC" w14:textId="77777777" w:rsidR="00104013" w:rsidRPr="00104013" w:rsidRDefault="00104013" w:rsidP="00104013">
      <w:pPr>
        <w:rPr>
          <w:rFonts w:cs="Arial"/>
          <w:sz w:val="22"/>
        </w:rPr>
      </w:pPr>
    </w:p>
    <w:p w14:paraId="123552CE" w14:textId="77777777" w:rsidR="00104013" w:rsidRPr="00104013" w:rsidRDefault="00104013" w:rsidP="00104013">
      <w:pPr>
        <w:rPr>
          <w:rFonts w:cs="Arial"/>
          <w:sz w:val="22"/>
        </w:rPr>
      </w:pPr>
    </w:p>
    <w:p w14:paraId="22B66023" w14:textId="3F8ADCDF" w:rsidR="00104013" w:rsidRDefault="00104013" w:rsidP="00104013">
      <w:pPr>
        <w:rPr>
          <w:rFonts w:cs="Arial"/>
          <w:sz w:val="22"/>
        </w:rPr>
      </w:pPr>
    </w:p>
    <w:p w14:paraId="4D482DC7" w14:textId="6511122B" w:rsidR="00104013" w:rsidRDefault="00104013" w:rsidP="00104013">
      <w:pPr>
        <w:rPr>
          <w:rFonts w:cs="Arial"/>
          <w:sz w:val="22"/>
        </w:rPr>
      </w:pPr>
    </w:p>
    <w:p w14:paraId="5AF2E485" w14:textId="3335A78C" w:rsidR="00104013" w:rsidRDefault="00104013" w:rsidP="00104013">
      <w:pPr>
        <w:rPr>
          <w:rFonts w:cs="Arial"/>
          <w:sz w:val="22"/>
        </w:rPr>
      </w:pPr>
    </w:p>
    <w:p w14:paraId="2C69688C" w14:textId="62DC8FA9" w:rsidR="00104013" w:rsidRDefault="00104013" w:rsidP="00104013">
      <w:pPr>
        <w:rPr>
          <w:rFonts w:cs="Arial"/>
          <w:sz w:val="22"/>
        </w:rPr>
      </w:pPr>
    </w:p>
    <w:p w14:paraId="42802734" w14:textId="496CC371" w:rsidR="00104013" w:rsidRDefault="00104013" w:rsidP="00104013">
      <w:pPr>
        <w:rPr>
          <w:rFonts w:cs="Arial"/>
          <w:sz w:val="22"/>
        </w:rPr>
      </w:pPr>
    </w:p>
    <w:p w14:paraId="6C929FD0" w14:textId="77777777" w:rsidR="00104013" w:rsidRPr="00104013" w:rsidRDefault="00104013" w:rsidP="00104013">
      <w:pPr>
        <w:rPr>
          <w:rFonts w:cs="Arial"/>
          <w:sz w:val="22"/>
        </w:rPr>
      </w:pPr>
    </w:p>
    <w:p w14:paraId="4992D423" w14:textId="77777777" w:rsidR="00104013" w:rsidRPr="00104013" w:rsidRDefault="00104013" w:rsidP="00104013">
      <w:pPr>
        <w:rPr>
          <w:rFonts w:cs="Arial"/>
          <w:sz w:val="22"/>
        </w:rPr>
      </w:pPr>
    </w:p>
    <w:p w14:paraId="20E1301D" w14:textId="77777777" w:rsidR="00104013" w:rsidRPr="00104013" w:rsidRDefault="00104013" w:rsidP="00104013">
      <w:pPr>
        <w:rPr>
          <w:rFonts w:cs="Arial"/>
          <w:sz w:val="22"/>
        </w:rPr>
      </w:pPr>
    </w:p>
    <w:p w14:paraId="755B13AC" w14:textId="77777777"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New Educator Funding</w:t>
      </w:r>
    </w:p>
    <w:p w14:paraId="420EB6D4" w14:textId="77777777" w:rsidR="00104013" w:rsidRPr="00104013" w:rsidRDefault="00104013" w:rsidP="00104013">
      <w:pPr>
        <w:rPr>
          <w:rFonts w:cs="Arial"/>
          <w:b/>
          <w:bCs/>
          <w:color w:val="4F81BD" w:themeColor="accent1"/>
          <w:sz w:val="22"/>
          <w:u w:val="single"/>
        </w:rPr>
      </w:pPr>
    </w:p>
    <w:p w14:paraId="4988BAE8" w14:textId="77777777" w:rsidR="00104013" w:rsidRPr="00104013" w:rsidRDefault="00104013" w:rsidP="00104013">
      <w:pPr>
        <w:rPr>
          <w:rFonts w:cs="Arial"/>
          <w:sz w:val="22"/>
          <w:u w:val="single"/>
        </w:rPr>
      </w:pPr>
      <w:r w:rsidRPr="00104013">
        <w:rPr>
          <w:rFonts w:cs="Arial"/>
          <w:sz w:val="22"/>
          <w:u w:val="single"/>
        </w:rPr>
        <w:t>Commitment from the Trainer</w:t>
      </w:r>
    </w:p>
    <w:p w14:paraId="1D773298" w14:textId="77777777" w:rsidR="00104013" w:rsidRPr="00104013" w:rsidRDefault="00104013" w:rsidP="00104013">
      <w:pPr>
        <w:rPr>
          <w:rFonts w:cs="Arial"/>
          <w:b/>
          <w:bCs/>
          <w:color w:val="4BACC6" w:themeColor="accent5"/>
          <w:sz w:val="22"/>
          <w:u w:val="single"/>
        </w:rPr>
      </w:pPr>
    </w:p>
    <w:p w14:paraId="00DCC2AC" w14:textId="77777777" w:rsidR="00104013" w:rsidRPr="00104013" w:rsidRDefault="00104013" w:rsidP="00104013">
      <w:pPr>
        <w:rPr>
          <w:rFonts w:cs="Arial"/>
          <w:sz w:val="22"/>
        </w:rPr>
      </w:pPr>
      <w:r w:rsidRPr="00104013">
        <w:rPr>
          <w:rFonts w:cs="Arial"/>
          <w:sz w:val="22"/>
        </w:rPr>
        <w:t>By accessing this supported funded route, the Trainer commits to the following:</w:t>
      </w:r>
    </w:p>
    <w:p w14:paraId="3024DE9B" w14:textId="50F0E2FD" w:rsidR="00104013" w:rsidRPr="00104013" w:rsidRDefault="00104013" w:rsidP="00104013">
      <w:pPr>
        <w:pStyle w:val="ListParagraph"/>
        <w:numPr>
          <w:ilvl w:val="0"/>
          <w:numId w:val="1"/>
        </w:numPr>
        <w:spacing w:after="0" w:line="240" w:lineRule="auto"/>
        <w:rPr>
          <w:rFonts w:ascii="Arial" w:hAnsi="Arial" w:cs="Arial"/>
        </w:rPr>
      </w:pPr>
      <w:r w:rsidRPr="00104013">
        <w:rPr>
          <w:rFonts w:ascii="Arial" w:hAnsi="Arial" w:cs="Arial"/>
        </w:rPr>
        <w:t xml:space="preserve">Completing the application form at the end of this document and returning to </w:t>
      </w:r>
      <w:hyperlink r:id="rId20" w:history="1">
        <w:r w:rsidRPr="00104013">
          <w:rPr>
            <w:rStyle w:val="Hyperlink"/>
            <w:rFonts w:cs="Arial"/>
          </w:rPr>
          <w:t>Hannah.baker11@nhs.net</w:t>
        </w:r>
      </w:hyperlink>
      <w:r w:rsidRPr="00104013">
        <w:rPr>
          <w:rFonts w:ascii="Arial" w:hAnsi="Arial" w:cs="Arial"/>
        </w:rPr>
        <w:t xml:space="preserve"> by </w:t>
      </w:r>
      <w:r w:rsidR="00933720">
        <w:rPr>
          <w:rFonts w:ascii="Arial" w:hAnsi="Arial" w:cs="Arial"/>
        </w:rPr>
        <w:t>1</w:t>
      </w:r>
      <w:r w:rsidR="00933720" w:rsidRPr="00933720">
        <w:rPr>
          <w:rFonts w:ascii="Arial" w:hAnsi="Arial" w:cs="Arial"/>
          <w:vertAlign w:val="superscript"/>
        </w:rPr>
        <w:t>st</w:t>
      </w:r>
      <w:r w:rsidR="00933720">
        <w:rPr>
          <w:rFonts w:ascii="Arial" w:hAnsi="Arial" w:cs="Arial"/>
        </w:rPr>
        <w:t xml:space="preserve"> October</w:t>
      </w:r>
      <w:r w:rsidRPr="00104013">
        <w:rPr>
          <w:rFonts w:ascii="Arial" w:hAnsi="Arial" w:cs="Arial"/>
        </w:rPr>
        <w:t xml:space="preserve"> 2022</w:t>
      </w:r>
    </w:p>
    <w:p w14:paraId="117CBAE7" w14:textId="77777777" w:rsidR="00104013" w:rsidRPr="00104013" w:rsidRDefault="00104013" w:rsidP="00104013">
      <w:pPr>
        <w:pStyle w:val="ListParagraph"/>
        <w:numPr>
          <w:ilvl w:val="0"/>
          <w:numId w:val="1"/>
        </w:numPr>
        <w:spacing w:after="0" w:line="240" w:lineRule="auto"/>
        <w:rPr>
          <w:rFonts w:ascii="Arial" w:hAnsi="Arial" w:cs="Arial"/>
        </w:rPr>
      </w:pPr>
      <w:r w:rsidRPr="00104013">
        <w:rPr>
          <w:rFonts w:ascii="Arial" w:hAnsi="Arial" w:cs="Arial"/>
        </w:rPr>
        <w:t xml:space="preserve">Complete </w:t>
      </w:r>
      <w:proofErr w:type="gramStart"/>
      <w:r w:rsidRPr="00104013">
        <w:rPr>
          <w:rFonts w:ascii="Arial" w:hAnsi="Arial" w:cs="Arial"/>
        </w:rPr>
        <w:t>all of</w:t>
      </w:r>
      <w:proofErr w:type="gramEnd"/>
      <w:r w:rsidRPr="00104013">
        <w:rPr>
          <w:rFonts w:ascii="Arial" w:hAnsi="Arial" w:cs="Arial"/>
        </w:rPr>
        <w:t xml:space="preserve"> the training requirements and submitted the new Educator application form by 30</w:t>
      </w:r>
      <w:r w:rsidRPr="00104013">
        <w:rPr>
          <w:rFonts w:ascii="Arial" w:hAnsi="Arial" w:cs="Arial"/>
          <w:vertAlign w:val="superscript"/>
        </w:rPr>
        <w:t>th</w:t>
      </w:r>
      <w:r w:rsidRPr="00104013">
        <w:rPr>
          <w:rFonts w:ascii="Arial" w:hAnsi="Arial" w:cs="Arial"/>
        </w:rPr>
        <w:t xml:space="preserve"> April 2023</w:t>
      </w:r>
    </w:p>
    <w:p w14:paraId="791ADFAE" w14:textId="77777777" w:rsidR="00104013" w:rsidRPr="00104013" w:rsidRDefault="00104013" w:rsidP="00104013">
      <w:pPr>
        <w:pStyle w:val="ListParagraph"/>
        <w:numPr>
          <w:ilvl w:val="0"/>
          <w:numId w:val="1"/>
        </w:numPr>
        <w:spacing w:after="0" w:line="240" w:lineRule="auto"/>
      </w:pPr>
      <w:r w:rsidRPr="00104013">
        <w:rPr>
          <w:rFonts w:ascii="Arial" w:hAnsi="Arial" w:cs="Arial"/>
        </w:rPr>
        <w:t>Booked and attended an approval interview with the Training Hub by 31</w:t>
      </w:r>
      <w:r w:rsidRPr="00104013">
        <w:rPr>
          <w:rFonts w:ascii="Arial" w:hAnsi="Arial" w:cs="Arial"/>
          <w:vertAlign w:val="superscript"/>
        </w:rPr>
        <w:t>st</w:t>
      </w:r>
      <w:r w:rsidRPr="00104013">
        <w:rPr>
          <w:rFonts w:ascii="Arial" w:hAnsi="Arial" w:cs="Arial"/>
        </w:rPr>
        <w:t xml:space="preserve"> July 2023</w:t>
      </w:r>
    </w:p>
    <w:p w14:paraId="170421C5" w14:textId="77777777" w:rsidR="00104013" w:rsidRPr="00104013" w:rsidRDefault="00104013" w:rsidP="00104013">
      <w:pPr>
        <w:pStyle w:val="ListParagraph"/>
        <w:numPr>
          <w:ilvl w:val="0"/>
          <w:numId w:val="1"/>
        </w:numPr>
        <w:spacing w:after="0" w:line="240" w:lineRule="auto"/>
      </w:pPr>
      <w:r w:rsidRPr="00104013">
        <w:rPr>
          <w:rFonts w:ascii="Arial" w:hAnsi="Arial" w:cs="Arial"/>
        </w:rPr>
        <w:t>Permission for the Training Hub to share your name and email with others taking up this offer to facilitate a peer support network</w:t>
      </w:r>
    </w:p>
    <w:p w14:paraId="14902EB4" w14:textId="77777777" w:rsidR="00104013" w:rsidRPr="00104013" w:rsidRDefault="00104013" w:rsidP="00104013">
      <w:pPr>
        <w:rPr>
          <w:sz w:val="22"/>
        </w:rPr>
      </w:pPr>
    </w:p>
    <w:p w14:paraId="7A5C6257" w14:textId="77777777" w:rsidR="00104013" w:rsidRPr="00104013" w:rsidRDefault="00104013" w:rsidP="00104013">
      <w:pPr>
        <w:rPr>
          <w:rFonts w:cs="Arial"/>
          <w:sz w:val="22"/>
          <w:u w:val="single"/>
        </w:rPr>
      </w:pPr>
      <w:r w:rsidRPr="00104013">
        <w:rPr>
          <w:rFonts w:cs="Arial"/>
          <w:sz w:val="22"/>
          <w:u w:val="single"/>
        </w:rPr>
        <w:t>Commitment from the Practice</w:t>
      </w:r>
    </w:p>
    <w:p w14:paraId="4535913A" w14:textId="77777777" w:rsidR="00104013" w:rsidRPr="00104013" w:rsidRDefault="00104013" w:rsidP="00104013">
      <w:pPr>
        <w:rPr>
          <w:rFonts w:cs="Arial"/>
          <w:sz w:val="22"/>
        </w:rPr>
      </w:pPr>
    </w:p>
    <w:p w14:paraId="33112E05" w14:textId="77777777" w:rsidR="00104013" w:rsidRPr="00104013" w:rsidRDefault="00104013" w:rsidP="00104013">
      <w:pPr>
        <w:rPr>
          <w:rFonts w:cs="Arial"/>
          <w:sz w:val="22"/>
        </w:rPr>
      </w:pPr>
      <w:r w:rsidRPr="00104013">
        <w:rPr>
          <w:rFonts w:cs="Arial"/>
          <w:sz w:val="22"/>
        </w:rPr>
        <w:t>By accessing the supported funded route, the Trainers Practice commits to the following:</w:t>
      </w:r>
    </w:p>
    <w:p w14:paraId="351F4863" w14:textId="77777777" w:rsidR="00104013" w:rsidRPr="00104013" w:rsidRDefault="00104013" w:rsidP="00104013">
      <w:pPr>
        <w:pStyle w:val="ListParagraph"/>
        <w:numPr>
          <w:ilvl w:val="0"/>
          <w:numId w:val="2"/>
        </w:numPr>
        <w:spacing w:after="0" w:line="240" w:lineRule="auto"/>
        <w:rPr>
          <w:rFonts w:ascii="Arial" w:hAnsi="Arial" w:cs="Arial"/>
        </w:rPr>
      </w:pPr>
      <w:r w:rsidRPr="00104013">
        <w:rPr>
          <w:rFonts w:ascii="Arial" w:hAnsi="Arial" w:cs="Arial"/>
        </w:rPr>
        <w:t>Agreeing with the Trainer how the funding will be used. Either by passing onto the Trainer for them to complete the training in their own time or by giving the Trainer additional study leave to complete</w:t>
      </w:r>
    </w:p>
    <w:p w14:paraId="0C28DE40" w14:textId="77777777" w:rsidR="00104013" w:rsidRPr="00104013" w:rsidRDefault="00104013" w:rsidP="00104013">
      <w:pPr>
        <w:pStyle w:val="ListParagraph"/>
        <w:numPr>
          <w:ilvl w:val="0"/>
          <w:numId w:val="2"/>
        </w:numPr>
        <w:spacing w:after="0" w:line="240" w:lineRule="auto"/>
        <w:rPr>
          <w:rFonts w:ascii="Arial" w:hAnsi="Arial" w:cs="Arial"/>
        </w:rPr>
      </w:pPr>
      <w:r w:rsidRPr="00104013">
        <w:rPr>
          <w:rFonts w:ascii="Arial" w:hAnsi="Arial" w:cs="Arial"/>
        </w:rPr>
        <w:t>Prompt invoicing to the Training Hub once the application has been confirmed as accepted</w:t>
      </w:r>
    </w:p>
    <w:p w14:paraId="16E30063" w14:textId="77777777" w:rsidR="00104013" w:rsidRPr="00104013" w:rsidRDefault="00104013" w:rsidP="00104013">
      <w:pPr>
        <w:pStyle w:val="ListParagraph"/>
        <w:numPr>
          <w:ilvl w:val="0"/>
          <w:numId w:val="2"/>
        </w:numPr>
        <w:spacing w:after="0" w:line="240" w:lineRule="auto"/>
        <w:rPr>
          <w:rFonts w:ascii="Arial" w:hAnsi="Arial" w:cs="Arial"/>
        </w:rPr>
      </w:pPr>
      <w:r w:rsidRPr="00104013">
        <w:rPr>
          <w:rFonts w:ascii="Arial" w:hAnsi="Arial" w:cs="Arial"/>
        </w:rPr>
        <w:t>Supporting the Trainers educational role</w:t>
      </w:r>
    </w:p>
    <w:p w14:paraId="1D92A637" w14:textId="77777777" w:rsidR="00104013" w:rsidRPr="00104013" w:rsidRDefault="00104013" w:rsidP="00104013">
      <w:pPr>
        <w:rPr>
          <w:rFonts w:cs="Arial"/>
          <w:sz w:val="22"/>
        </w:rPr>
      </w:pPr>
    </w:p>
    <w:p w14:paraId="1DFF5410" w14:textId="77777777"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New Learning Organisation Funding</w:t>
      </w:r>
    </w:p>
    <w:p w14:paraId="6748B99C" w14:textId="77777777" w:rsidR="00104013" w:rsidRPr="00104013" w:rsidRDefault="00104013" w:rsidP="00104013">
      <w:pPr>
        <w:rPr>
          <w:rFonts w:cs="Arial"/>
          <w:b/>
          <w:bCs/>
          <w:color w:val="4F81BD" w:themeColor="accent1"/>
          <w:sz w:val="22"/>
          <w:u w:val="single"/>
        </w:rPr>
      </w:pPr>
    </w:p>
    <w:p w14:paraId="6C0580AB" w14:textId="77777777" w:rsidR="00104013" w:rsidRPr="00104013" w:rsidRDefault="00104013" w:rsidP="00104013">
      <w:pPr>
        <w:rPr>
          <w:rFonts w:cs="Arial"/>
          <w:sz w:val="22"/>
        </w:rPr>
      </w:pPr>
      <w:r w:rsidRPr="00104013">
        <w:rPr>
          <w:rFonts w:cs="Arial"/>
          <w:sz w:val="22"/>
        </w:rPr>
        <w:t>By accessing the supported funded route, the new Learning Organisation commits to the following:</w:t>
      </w:r>
    </w:p>
    <w:p w14:paraId="2A2608A6" w14:textId="6BF7B1FC" w:rsidR="00104013" w:rsidRPr="00104013" w:rsidRDefault="00104013" w:rsidP="00104013">
      <w:pPr>
        <w:pStyle w:val="ListParagraph"/>
        <w:numPr>
          <w:ilvl w:val="0"/>
          <w:numId w:val="1"/>
        </w:numPr>
        <w:spacing w:after="0" w:line="240" w:lineRule="auto"/>
        <w:rPr>
          <w:rFonts w:ascii="Arial" w:hAnsi="Arial" w:cs="Arial"/>
        </w:rPr>
      </w:pPr>
      <w:r w:rsidRPr="00104013">
        <w:rPr>
          <w:rFonts w:ascii="Arial" w:hAnsi="Arial" w:cs="Arial"/>
        </w:rPr>
        <w:t xml:space="preserve">Completing the application form at the end of this document and returning to </w:t>
      </w:r>
      <w:hyperlink r:id="rId21" w:history="1">
        <w:r w:rsidRPr="00104013">
          <w:rPr>
            <w:rStyle w:val="Hyperlink"/>
            <w:rFonts w:cs="Arial"/>
          </w:rPr>
          <w:t>Hannah.baker11@nhs.net</w:t>
        </w:r>
      </w:hyperlink>
      <w:r w:rsidRPr="00104013">
        <w:rPr>
          <w:rFonts w:ascii="Arial" w:hAnsi="Arial" w:cs="Arial"/>
        </w:rPr>
        <w:t xml:space="preserve"> by </w:t>
      </w:r>
      <w:r w:rsidR="00933720">
        <w:rPr>
          <w:rFonts w:ascii="Arial" w:hAnsi="Arial" w:cs="Arial"/>
        </w:rPr>
        <w:t>1</w:t>
      </w:r>
      <w:r w:rsidR="00933720" w:rsidRPr="00933720">
        <w:rPr>
          <w:rFonts w:ascii="Arial" w:hAnsi="Arial" w:cs="Arial"/>
          <w:vertAlign w:val="superscript"/>
        </w:rPr>
        <w:t>st</w:t>
      </w:r>
      <w:r w:rsidR="00933720">
        <w:rPr>
          <w:rFonts w:ascii="Arial" w:hAnsi="Arial" w:cs="Arial"/>
        </w:rPr>
        <w:t xml:space="preserve"> October</w:t>
      </w:r>
      <w:r w:rsidRPr="00104013">
        <w:rPr>
          <w:rFonts w:ascii="Arial" w:hAnsi="Arial" w:cs="Arial"/>
        </w:rPr>
        <w:t xml:space="preserve"> 2022</w:t>
      </w:r>
    </w:p>
    <w:p w14:paraId="10268AC5" w14:textId="77777777" w:rsidR="00104013" w:rsidRPr="00104013" w:rsidRDefault="00104013" w:rsidP="00104013">
      <w:pPr>
        <w:pStyle w:val="ListParagraph"/>
        <w:numPr>
          <w:ilvl w:val="0"/>
          <w:numId w:val="4"/>
        </w:numPr>
        <w:spacing w:after="0" w:line="240" w:lineRule="auto"/>
        <w:rPr>
          <w:rFonts w:ascii="Arial" w:hAnsi="Arial" w:cs="Arial"/>
        </w:rPr>
      </w:pPr>
      <w:r w:rsidRPr="00104013">
        <w:rPr>
          <w:rFonts w:ascii="Arial" w:hAnsi="Arial" w:cs="Arial"/>
        </w:rPr>
        <w:t xml:space="preserve">Submitting a completed new Learning Organisation application form to </w:t>
      </w:r>
      <w:hyperlink r:id="rId22" w:history="1">
        <w:r w:rsidRPr="00104013">
          <w:rPr>
            <w:rStyle w:val="Hyperlink"/>
            <w:rFonts w:cs="Arial"/>
          </w:rPr>
          <w:t>Hannah.baker11@nhs.net</w:t>
        </w:r>
      </w:hyperlink>
      <w:r w:rsidRPr="00104013">
        <w:rPr>
          <w:rFonts w:ascii="Arial" w:hAnsi="Arial" w:cs="Arial"/>
        </w:rPr>
        <w:t xml:space="preserve"> by 30</w:t>
      </w:r>
      <w:r w:rsidRPr="00104013">
        <w:rPr>
          <w:rFonts w:ascii="Arial" w:hAnsi="Arial" w:cs="Arial"/>
          <w:vertAlign w:val="superscript"/>
        </w:rPr>
        <w:t>th</w:t>
      </w:r>
      <w:r w:rsidRPr="00104013">
        <w:rPr>
          <w:rFonts w:ascii="Arial" w:hAnsi="Arial" w:cs="Arial"/>
        </w:rPr>
        <w:t xml:space="preserve"> April 2023</w:t>
      </w:r>
    </w:p>
    <w:p w14:paraId="31A65F77" w14:textId="77777777" w:rsidR="00104013" w:rsidRPr="00104013" w:rsidRDefault="00104013" w:rsidP="00104013">
      <w:pPr>
        <w:pStyle w:val="ListParagraph"/>
        <w:numPr>
          <w:ilvl w:val="0"/>
          <w:numId w:val="4"/>
        </w:numPr>
        <w:spacing w:after="0" w:line="240" w:lineRule="auto"/>
        <w:rPr>
          <w:rFonts w:ascii="Arial" w:hAnsi="Arial" w:cs="Arial"/>
        </w:rPr>
      </w:pPr>
      <w:r w:rsidRPr="00104013">
        <w:rPr>
          <w:rFonts w:ascii="Arial" w:hAnsi="Arial" w:cs="Arial"/>
        </w:rPr>
        <w:t>Booked and attended an approval visit with the Training Hub by 30</w:t>
      </w:r>
      <w:r w:rsidRPr="00104013">
        <w:rPr>
          <w:rFonts w:ascii="Arial" w:hAnsi="Arial" w:cs="Arial"/>
          <w:vertAlign w:val="superscript"/>
        </w:rPr>
        <w:t>th</w:t>
      </w:r>
      <w:r w:rsidRPr="00104013">
        <w:rPr>
          <w:rFonts w:ascii="Arial" w:hAnsi="Arial" w:cs="Arial"/>
        </w:rPr>
        <w:t xml:space="preserve"> November 2023</w:t>
      </w:r>
    </w:p>
    <w:p w14:paraId="56A91F09" w14:textId="77777777" w:rsidR="00104013" w:rsidRPr="00104013" w:rsidRDefault="00104013" w:rsidP="00104013">
      <w:pPr>
        <w:pStyle w:val="ListParagraph"/>
        <w:numPr>
          <w:ilvl w:val="0"/>
          <w:numId w:val="4"/>
        </w:numPr>
        <w:spacing w:after="0" w:line="240" w:lineRule="auto"/>
        <w:rPr>
          <w:rFonts w:ascii="Arial" w:hAnsi="Arial" w:cs="Arial"/>
        </w:rPr>
      </w:pPr>
      <w:r w:rsidRPr="00104013">
        <w:rPr>
          <w:rFonts w:ascii="Arial" w:hAnsi="Arial" w:cs="Arial"/>
        </w:rPr>
        <w:t>Providing the contact details of the established Training Practice that you will be working to the Training Hub so that we can facilitate payment of their funding</w:t>
      </w:r>
    </w:p>
    <w:p w14:paraId="31188F10" w14:textId="77777777" w:rsidR="00104013" w:rsidRPr="00104013" w:rsidRDefault="00104013" w:rsidP="00104013">
      <w:pPr>
        <w:pStyle w:val="ListParagraph"/>
        <w:numPr>
          <w:ilvl w:val="0"/>
          <w:numId w:val="4"/>
        </w:numPr>
        <w:spacing w:after="0" w:line="240" w:lineRule="auto"/>
        <w:rPr>
          <w:rFonts w:ascii="Arial" w:hAnsi="Arial" w:cs="Arial"/>
        </w:rPr>
      </w:pPr>
      <w:r w:rsidRPr="00104013">
        <w:rPr>
          <w:rFonts w:ascii="Arial" w:hAnsi="Arial" w:cs="Arial"/>
        </w:rPr>
        <w:t>Prompt invoicing to the Training Hub once the application has been confirmed as accepted</w:t>
      </w:r>
    </w:p>
    <w:p w14:paraId="163516C8" w14:textId="77777777" w:rsidR="00104013" w:rsidRPr="00104013" w:rsidRDefault="00104013" w:rsidP="00104013">
      <w:pPr>
        <w:pStyle w:val="ListParagraph"/>
        <w:numPr>
          <w:ilvl w:val="0"/>
          <w:numId w:val="4"/>
        </w:numPr>
        <w:spacing w:after="0" w:line="240" w:lineRule="auto"/>
        <w:rPr>
          <w:rFonts w:ascii="Arial" w:hAnsi="Arial" w:cs="Arial"/>
        </w:rPr>
      </w:pPr>
      <w:r w:rsidRPr="00104013">
        <w:rPr>
          <w:rFonts w:ascii="Arial" w:hAnsi="Arial" w:cs="Arial"/>
        </w:rPr>
        <w:t>Submitting at least 1 Educator for training (the new educator funding route can be used)</w:t>
      </w:r>
    </w:p>
    <w:p w14:paraId="0DB7B274" w14:textId="77777777" w:rsidR="00104013" w:rsidRPr="00104013" w:rsidRDefault="00104013" w:rsidP="00104013">
      <w:pPr>
        <w:pStyle w:val="ListParagraph"/>
        <w:numPr>
          <w:ilvl w:val="0"/>
          <w:numId w:val="4"/>
        </w:numPr>
        <w:spacing w:after="0" w:line="240" w:lineRule="auto"/>
        <w:rPr>
          <w:rFonts w:ascii="Arial" w:hAnsi="Arial" w:cs="Arial"/>
        </w:rPr>
      </w:pPr>
      <w:r w:rsidRPr="00104013">
        <w:rPr>
          <w:rFonts w:ascii="Arial" w:hAnsi="Arial" w:cs="Arial"/>
        </w:rPr>
        <w:t>Supporting the Trainers educational role</w:t>
      </w:r>
    </w:p>
    <w:p w14:paraId="5B45BDAB" w14:textId="77777777" w:rsidR="00104013" w:rsidRPr="00104013" w:rsidRDefault="00104013" w:rsidP="00104013">
      <w:pPr>
        <w:rPr>
          <w:rFonts w:cs="Arial"/>
          <w:sz w:val="22"/>
        </w:rPr>
      </w:pPr>
    </w:p>
    <w:p w14:paraId="1D8A256F" w14:textId="77777777" w:rsidR="00104013" w:rsidRPr="00104013" w:rsidRDefault="00104013" w:rsidP="00104013">
      <w:pPr>
        <w:rPr>
          <w:rFonts w:cs="Arial"/>
          <w:sz w:val="22"/>
        </w:rPr>
      </w:pPr>
    </w:p>
    <w:p w14:paraId="25D50113" w14:textId="77777777" w:rsidR="00104013" w:rsidRDefault="00104013" w:rsidP="00104013">
      <w:pPr>
        <w:rPr>
          <w:rFonts w:cs="Arial"/>
          <w:b/>
          <w:bCs/>
          <w:color w:val="4F81BD" w:themeColor="accent1"/>
          <w:sz w:val="22"/>
          <w:u w:val="single"/>
        </w:rPr>
      </w:pPr>
    </w:p>
    <w:p w14:paraId="7883265B" w14:textId="77777777" w:rsidR="00104013" w:rsidRDefault="00104013" w:rsidP="00104013">
      <w:pPr>
        <w:rPr>
          <w:rFonts w:cs="Arial"/>
          <w:b/>
          <w:bCs/>
          <w:color w:val="4F81BD" w:themeColor="accent1"/>
          <w:sz w:val="22"/>
          <w:u w:val="single"/>
        </w:rPr>
      </w:pPr>
    </w:p>
    <w:p w14:paraId="3510DCAC" w14:textId="77777777" w:rsidR="00104013" w:rsidRDefault="00104013" w:rsidP="00104013">
      <w:pPr>
        <w:rPr>
          <w:rFonts w:cs="Arial"/>
          <w:b/>
          <w:bCs/>
          <w:color w:val="4F81BD" w:themeColor="accent1"/>
          <w:sz w:val="22"/>
          <w:u w:val="single"/>
        </w:rPr>
      </w:pPr>
    </w:p>
    <w:p w14:paraId="73B84743" w14:textId="77777777" w:rsidR="00104013" w:rsidRDefault="00104013" w:rsidP="00104013">
      <w:pPr>
        <w:rPr>
          <w:rFonts w:cs="Arial"/>
          <w:b/>
          <w:bCs/>
          <w:color w:val="4F81BD" w:themeColor="accent1"/>
          <w:sz w:val="22"/>
          <w:u w:val="single"/>
        </w:rPr>
      </w:pPr>
    </w:p>
    <w:p w14:paraId="3E1CF26B" w14:textId="77777777" w:rsidR="00104013" w:rsidRDefault="00104013" w:rsidP="00104013">
      <w:pPr>
        <w:rPr>
          <w:rFonts w:cs="Arial"/>
          <w:b/>
          <w:bCs/>
          <w:color w:val="4F81BD" w:themeColor="accent1"/>
          <w:sz w:val="22"/>
          <w:u w:val="single"/>
        </w:rPr>
      </w:pPr>
    </w:p>
    <w:p w14:paraId="71849D8B" w14:textId="77777777" w:rsidR="00104013" w:rsidRDefault="00104013" w:rsidP="00104013">
      <w:pPr>
        <w:rPr>
          <w:rFonts w:cs="Arial"/>
          <w:b/>
          <w:bCs/>
          <w:color w:val="4F81BD" w:themeColor="accent1"/>
          <w:sz w:val="22"/>
          <w:u w:val="single"/>
        </w:rPr>
      </w:pPr>
    </w:p>
    <w:p w14:paraId="25290DD9" w14:textId="77777777" w:rsidR="00104013" w:rsidRDefault="00104013" w:rsidP="00104013">
      <w:pPr>
        <w:rPr>
          <w:rFonts w:cs="Arial"/>
          <w:b/>
          <w:bCs/>
          <w:color w:val="4F81BD" w:themeColor="accent1"/>
          <w:sz w:val="22"/>
          <w:u w:val="single"/>
        </w:rPr>
      </w:pPr>
    </w:p>
    <w:p w14:paraId="64531FB3" w14:textId="77777777" w:rsidR="00104013" w:rsidRDefault="00104013" w:rsidP="00104013">
      <w:pPr>
        <w:rPr>
          <w:rFonts w:cs="Arial"/>
          <w:b/>
          <w:bCs/>
          <w:color w:val="4F81BD" w:themeColor="accent1"/>
          <w:sz w:val="22"/>
          <w:u w:val="single"/>
        </w:rPr>
      </w:pPr>
    </w:p>
    <w:p w14:paraId="229EAE4B" w14:textId="77777777" w:rsidR="00104013" w:rsidRDefault="00104013" w:rsidP="00104013">
      <w:pPr>
        <w:rPr>
          <w:rFonts w:cs="Arial"/>
          <w:b/>
          <w:bCs/>
          <w:color w:val="4F81BD" w:themeColor="accent1"/>
          <w:sz w:val="22"/>
          <w:u w:val="single"/>
        </w:rPr>
      </w:pPr>
    </w:p>
    <w:p w14:paraId="2E767E60" w14:textId="63F3FF86"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Commitment from the Training Hub</w:t>
      </w:r>
    </w:p>
    <w:p w14:paraId="12DB04E4" w14:textId="77777777" w:rsidR="00104013" w:rsidRPr="00104013" w:rsidRDefault="00104013" w:rsidP="00104013">
      <w:pPr>
        <w:rPr>
          <w:rFonts w:cs="Arial"/>
          <w:sz w:val="22"/>
        </w:rPr>
      </w:pPr>
    </w:p>
    <w:p w14:paraId="77575466" w14:textId="77777777" w:rsidR="00104013" w:rsidRPr="00104013" w:rsidRDefault="00104013" w:rsidP="00104013">
      <w:pPr>
        <w:rPr>
          <w:rFonts w:cs="Arial"/>
          <w:sz w:val="22"/>
        </w:rPr>
      </w:pPr>
      <w:r w:rsidRPr="00104013">
        <w:rPr>
          <w:rFonts w:cs="Arial"/>
          <w:sz w:val="22"/>
        </w:rPr>
        <w:t>By accepting an application from a new Trainer or Learning Organisation to access these supported routes, the Training Hub commits to the following:</w:t>
      </w:r>
    </w:p>
    <w:p w14:paraId="6C4DC862" w14:textId="77777777" w:rsidR="00104013" w:rsidRPr="00104013" w:rsidRDefault="00104013" w:rsidP="00104013">
      <w:pPr>
        <w:rPr>
          <w:rFonts w:cs="Arial"/>
          <w:sz w:val="22"/>
        </w:rPr>
      </w:pPr>
    </w:p>
    <w:p w14:paraId="7F0D5733" w14:textId="77777777" w:rsidR="00104013" w:rsidRPr="00104013" w:rsidRDefault="00104013" w:rsidP="00104013">
      <w:pPr>
        <w:pStyle w:val="ListParagraph"/>
        <w:numPr>
          <w:ilvl w:val="0"/>
          <w:numId w:val="3"/>
        </w:numPr>
        <w:spacing w:after="0" w:line="240" w:lineRule="auto"/>
        <w:rPr>
          <w:rFonts w:ascii="Arial" w:hAnsi="Arial" w:cs="Arial"/>
        </w:rPr>
      </w:pPr>
      <w:r w:rsidRPr="00104013">
        <w:rPr>
          <w:rFonts w:ascii="Arial" w:hAnsi="Arial" w:cs="Arial"/>
        </w:rPr>
        <w:t xml:space="preserve">Payment of the specified funding to the practice upon confirmation of acceptance of the application form at the end of this document and receipt of the invoice </w:t>
      </w:r>
    </w:p>
    <w:p w14:paraId="3DD74C9E" w14:textId="77777777" w:rsidR="00104013" w:rsidRPr="00104013" w:rsidRDefault="00104013" w:rsidP="00104013">
      <w:pPr>
        <w:pStyle w:val="ListParagraph"/>
        <w:numPr>
          <w:ilvl w:val="0"/>
          <w:numId w:val="3"/>
        </w:numPr>
        <w:spacing w:after="0" w:line="240" w:lineRule="auto"/>
        <w:rPr>
          <w:rFonts w:ascii="Arial" w:hAnsi="Arial" w:cs="Arial"/>
        </w:rPr>
      </w:pPr>
      <w:r w:rsidRPr="00104013">
        <w:rPr>
          <w:rFonts w:ascii="Arial" w:hAnsi="Arial" w:cs="Arial"/>
        </w:rPr>
        <w:t>Supporting the Educator or Learning Organisation with:</w:t>
      </w:r>
    </w:p>
    <w:p w14:paraId="07A32471" w14:textId="77777777" w:rsidR="00104013" w:rsidRPr="00104013" w:rsidRDefault="00104013" w:rsidP="00104013">
      <w:pPr>
        <w:pStyle w:val="ListParagraph"/>
        <w:numPr>
          <w:ilvl w:val="1"/>
          <w:numId w:val="3"/>
        </w:numPr>
        <w:spacing w:after="0" w:line="240" w:lineRule="auto"/>
        <w:rPr>
          <w:rFonts w:ascii="Arial" w:hAnsi="Arial" w:cs="Arial"/>
        </w:rPr>
      </w:pPr>
      <w:r w:rsidRPr="00104013">
        <w:rPr>
          <w:rFonts w:ascii="Arial" w:hAnsi="Arial" w:cs="Arial"/>
        </w:rPr>
        <w:t>Navigation through the training requirements</w:t>
      </w:r>
    </w:p>
    <w:p w14:paraId="18B9AAC4" w14:textId="77777777" w:rsidR="00104013" w:rsidRPr="00104013" w:rsidRDefault="00104013" w:rsidP="00104013">
      <w:pPr>
        <w:pStyle w:val="ListParagraph"/>
        <w:numPr>
          <w:ilvl w:val="1"/>
          <w:numId w:val="3"/>
        </w:numPr>
        <w:spacing w:after="0" w:line="240" w:lineRule="auto"/>
        <w:rPr>
          <w:rFonts w:ascii="Arial" w:hAnsi="Arial" w:cs="Arial"/>
        </w:rPr>
      </w:pPr>
      <w:r w:rsidRPr="00104013">
        <w:rPr>
          <w:rFonts w:ascii="Arial" w:hAnsi="Arial" w:cs="Arial"/>
        </w:rPr>
        <w:t>Guidance as required</w:t>
      </w:r>
    </w:p>
    <w:p w14:paraId="25D8DF05" w14:textId="77777777" w:rsidR="00104013" w:rsidRPr="00104013" w:rsidRDefault="00104013" w:rsidP="00104013">
      <w:pPr>
        <w:pStyle w:val="ListParagraph"/>
        <w:numPr>
          <w:ilvl w:val="1"/>
          <w:numId w:val="3"/>
        </w:numPr>
        <w:spacing w:after="0" w:line="240" w:lineRule="auto"/>
        <w:rPr>
          <w:rFonts w:ascii="Arial" w:hAnsi="Arial" w:cs="Arial"/>
        </w:rPr>
      </w:pPr>
      <w:r w:rsidRPr="00104013">
        <w:rPr>
          <w:rFonts w:ascii="Arial" w:hAnsi="Arial" w:cs="Arial"/>
        </w:rPr>
        <w:t>Support with completing application forms</w:t>
      </w:r>
    </w:p>
    <w:p w14:paraId="0BF0970A" w14:textId="77777777" w:rsidR="00104013" w:rsidRPr="00104013" w:rsidRDefault="00104013" w:rsidP="00104013">
      <w:pPr>
        <w:pStyle w:val="ListParagraph"/>
        <w:numPr>
          <w:ilvl w:val="1"/>
          <w:numId w:val="3"/>
        </w:numPr>
        <w:spacing w:after="0" w:line="240" w:lineRule="auto"/>
        <w:rPr>
          <w:rFonts w:ascii="Arial" w:hAnsi="Arial" w:cs="Arial"/>
        </w:rPr>
      </w:pPr>
      <w:r w:rsidRPr="00104013">
        <w:rPr>
          <w:rFonts w:ascii="Arial" w:hAnsi="Arial" w:cs="Arial"/>
        </w:rPr>
        <w:t>Network with others taking up this offer for peer support</w:t>
      </w:r>
    </w:p>
    <w:p w14:paraId="27DF1468" w14:textId="77777777" w:rsidR="00104013" w:rsidRPr="00104013" w:rsidRDefault="00104013" w:rsidP="00104013">
      <w:pPr>
        <w:pStyle w:val="ListParagraph"/>
        <w:numPr>
          <w:ilvl w:val="0"/>
          <w:numId w:val="3"/>
        </w:numPr>
        <w:spacing w:after="0" w:line="240" w:lineRule="auto"/>
        <w:rPr>
          <w:rFonts w:ascii="Arial" w:hAnsi="Arial" w:cs="Arial"/>
        </w:rPr>
      </w:pPr>
      <w:r w:rsidRPr="00104013">
        <w:rPr>
          <w:rFonts w:ascii="Arial" w:hAnsi="Arial" w:cs="Arial"/>
        </w:rPr>
        <w:t>Providing interview slots or approval visit slots in line with the timelines specified</w:t>
      </w:r>
    </w:p>
    <w:p w14:paraId="341E8EFB" w14:textId="77777777" w:rsidR="00104013" w:rsidRPr="00104013" w:rsidRDefault="00104013" w:rsidP="00104013">
      <w:pPr>
        <w:rPr>
          <w:rFonts w:cs="Arial"/>
          <w:sz w:val="22"/>
        </w:rPr>
      </w:pPr>
    </w:p>
    <w:p w14:paraId="13600BAD" w14:textId="77777777" w:rsidR="00104013" w:rsidRPr="00104013" w:rsidRDefault="00104013" w:rsidP="00104013">
      <w:pPr>
        <w:rPr>
          <w:rFonts w:cs="Arial"/>
          <w:sz w:val="22"/>
        </w:rPr>
      </w:pPr>
    </w:p>
    <w:p w14:paraId="66ACB32D" w14:textId="77777777" w:rsidR="00104013" w:rsidRPr="00104013" w:rsidRDefault="00104013" w:rsidP="00104013">
      <w:pPr>
        <w:rPr>
          <w:rFonts w:cs="Arial"/>
          <w:sz w:val="22"/>
        </w:rPr>
      </w:pPr>
    </w:p>
    <w:p w14:paraId="0A62C28E" w14:textId="77777777" w:rsidR="00104013" w:rsidRPr="00104013" w:rsidRDefault="00104013" w:rsidP="00104013">
      <w:pPr>
        <w:rPr>
          <w:rFonts w:cs="Arial"/>
          <w:sz w:val="22"/>
        </w:rPr>
      </w:pPr>
    </w:p>
    <w:p w14:paraId="09CE8912" w14:textId="77777777" w:rsidR="00104013" w:rsidRPr="00104013" w:rsidRDefault="00104013" w:rsidP="00104013">
      <w:pPr>
        <w:rPr>
          <w:rFonts w:cs="Arial"/>
          <w:sz w:val="22"/>
        </w:rPr>
      </w:pPr>
    </w:p>
    <w:p w14:paraId="536D35F4" w14:textId="77777777" w:rsidR="00104013" w:rsidRPr="00104013" w:rsidRDefault="00104013" w:rsidP="00104013">
      <w:pPr>
        <w:rPr>
          <w:rFonts w:cs="Arial"/>
          <w:sz w:val="22"/>
        </w:rPr>
      </w:pPr>
    </w:p>
    <w:p w14:paraId="1FBBB73F" w14:textId="77777777" w:rsidR="00104013" w:rsidRPr="00104013" w:rsidRDefault="00104013" w:rsidP="00104013">
      <w:pPr>
        <w:rPr>
          <w:rFonts w:cs="Arial"/>
          <w:sz w:val="22"/>
        </w:rPr>
      </w:pPr>
    </w:p>
    <w:p w14:paraId="7F71AB0C" w14:textId="77777777" w:rsidR="00104013" w:rsidRPr="00104013" w:rsidRDefault="00104013" w:rsidP="00104013">
      <w:pPr>
        <w:rPr>
          <w:rFonts w:cs="Arial"/>
          <w:sz w:val="22"/>
        </w:rPr>
      </w:pPr>
    </w:p>
    <w:p w14:paraId="46BBF048" w14:textId="77777777" w:rsidR="00104013" w:rsidRPr="00104013" w:rsidRDefault="00104013" w:rsidP="00104013">
      <w:pPr>
        <w:rPr>
          <w:rFonts w:cs="Arial"/>
          <w:sz w:val="22"/>
        </w:rPr>
      </w:pPr>
    </w:p>
    <w:p w14:paraId="32FDDCFD" w14:textId="77777777" w:rsidR="00104013" w:rsidRDefault="00104013" w:rsidP="00104013">
      <w:pPr>
        <w:rPr>
          <w:rFonts w:cs="Arial"/>
        </w:rPr>
      </w:pPr>
    </w:p>
    <w:p w14:paraId="50139FCA" w14:textId="77777777" w:rsidR="00104013" w:rsidRDefault="00104013" w:rsidP="00104013">
      <w:pPr>
        <w:rPr>
          <w:rFonts w:cs="Arial"/>
        </w:rPr>
      </w:pPr>
    </w:p>
    <w:p w14:paraId="1BE5E5F9" w14:textId="77777777" w:rsidR="00104013" w:rsidRDefault="00104013" w:rsidP="00104013">
      <w:pPr>
        <w:rPr>
          <w:rFonts w:cs="Arial"/>
        </w:rPr>
      </w:pPr>
    </w:p>
    <w:p w14:paraId="5DB42FE9" w14:textId="77777777" w:rsidR="00104013" w:rsidRDefault="00104013" w:rsidP="00104013">
      <w:pPr>
        <w:rPr>
          <w:rFonts w:cs="Arial"/>
        </w:rPr>
      </w:pPr>
    </w:p>
    <w:p w14:paraId="649EEF29" w14:textId="77777777" w:rsidR="00104013" w:rsidRDefault="00104013" w:rsidP="00104013">
      <w:pPr>
        <w:rPr>
          <w:rFonts w:cs="Arial"/>
        </w:rPr>
      </w:pPr>
    </w:p>
    <w:p w14:paraId="4049D8DA" w14:textId="77777777" w:rsidR="00104013" w:rsidRDefault="00104013" w:rsidP="00104013">
      <w:pPr>
        <w:rPr>
          <w:rFonts w:cs="Arial"/>
        </w:rPr>
      </w:pPr>
    </w:p>
    <w:p w14:paraId="6C10FEAE" w14:textId="77777777" w:rsidR="00104013" w:rsidRDefault="00104013" w:rsidP="00104013">
      <w:pPr>
        <w:rPr>
          <w:rFonts w:cs="Arial"/>
        </w:rPr>
      </w:pPr>
    </w:p>
    <w:p w14:paraId="63075118" w14:textId="77777777" w:rsidR="00104013" w:rsidRDefault="00104013" w:rsidP="00104013">
      <w:pPr>
        <w:rPr>
          <w:rFonts w:cs="Arial"/>
        </w:rPr>
      </w:pPr>
    </w:p>
    <w:p w14:paraId="2ABEF789" w14:textId="77777777" w:rsidR="00104013" w:rsidRDefault="00104013" w:rsidP="00104013">
      <w:pPr>
        <w:rPr>
          <w:rFonts w:cs="Arial"/>
        </w:rPr>
      </w:pPr>
    </w:p>
    <w:p w14:paraId="7B2B193C" w14:textId="77777777" w:rsidR="00104013" w:rsidRDefault="00104013" w:rsidP="00104013">
      <w:pPr>
        <w:rPr>
          <w:rFonts w:cs="Arial"/>
        </w:rPr>
      </w:pPr>
    </w:p>
    <w:p w14:paraId="3F74042A" w14:textId="77777777" w:rsidR="00104013" w:rsidRDefault="00104013" w:rsidP="00104013">
      <w:pPr>
        <w:rPr>
          <w:rFonts w:cs="Arial"/>
        </w:rPr>
      </w:pPr>
    </w:p>
    <w:p w14:paraId="60D0925A" w14:textId="77777777" w:rsidR="00104013" w:rsidRDefault="00104013" w:rsidP="00104013">
      <w:pPr>
        <w:rPr>
          <w:rFonts w:cs="Arial"/>
        </w:rPr>
      </w:pPr>
    </w:p>
    <w:p w14:paraId="3C8B7165" w14:textId="77777777" w:rsidR="00104013" w:rsidRDefault="00104013" w:rsidP="00104013">
      <w:pPr>
        <w:rPr>
          <w:rFonts w:cs="Arial"/>
        </w:rPr>
      </w:pPr>
    </w:p>
    <w:p w14:paraId="4C89FC58" w14:textId="77777777" w:rsidR="00104013" w:rsidRDefault="00104013" w:rsidP="00104013">
      <w:pPr>
        <w:rPr>
          <w:rFonts w:cs="Arial"/>
        </w:rPr>
      </w:pPr>
    </w:p>
    <w:p w14:paraId="64A28ED6" w14:textId="77777777" w:rsidR="00104013" w:rsidRDefault="00104013" w:rsidP="00104013">
      <w:pPr>
        <w:rPr>
          <w:rFonts w:cs="Arial"/>
        </w:rPr>
      </w:pPr>
    </w:p>
    <w:p w14:paraId="4B4EA3E6" w14:textId="77777777" w:rsidR="00104013" w:rsidRDefault="00104013" w:rsidP="00104013">
      <w:pPr>
        <w:rPr>
          <w:rFonts w:cs="Arial"/>
        </w:rPr>
      </w:pPr>
    </w:p>
    <w:p w14:paraId="22F28792" w14:textId="77777777" w:rsidR="00104013" w:rsidRDefault="00104013" w:rsidP="00104013">
      <w:pPr>
        <w:rPr>
          <w:rFonts w:cs="Arial"/>
        </w:rPr>
      </w:pPr>
    </w:p>
    <w:p w14:paraId="4D47BDC9" w14:textId="77777777" w:rsidR="00104013" w:rsidRDefault="00104013" w:rsidP="00104013">
      <w:pPr>
        <w:rPr>
          <w:rFonts w:cs="Arial"/>
        </w:rPr>
      </w:pPr>
    </w:p>
    <w:p w14:paraId="5448A860" w14:textId="77777777" w:rsidR="00104013" w:rsidRDefault="00104013" w:rsidP="00104013">
      <w:pPr>
        <w:rPr>
          <w:rFonts w:cs="Arial"/>
        </w:rPr>
      </w:pPr>
    </w:p>
    <w:p w14:paraId="02705B59" w14:textId="77777777" w:rsidR="00104013" w:rsidRDefault="00104013" w:rsidP="00104013">
      <w:pPr>
        <w:rPr>
          <w:rFonts w:cs="Arial"/>
        </w:rPr>
      </w:pPr>
    </w:p>
    <w:p w14:paraId="2B6D0B19" w14:textId="77777777" w:rsidR="00104013" w:rsidRDefault="00104013" w:rsidP="00104013">
      <w:pPr>
        <w:rPr>
          <w:rFonts w:cs="Arial"/>
        </w:rPr>
      </w:pPr>
    </w:p>
    <w:p w14:paraId="114F868B" w14:textId="77777777" w:rsidR="00104013" w:rsidRDefault="00104013" w:rsidP="00104013">
      <w:pPr>
        <w:rPr>
          <w:rFonts w:cs="Arial"/>
        </w:rPr>
      </w:pPr>
    </w:p>
    <w:p w14:paraId="32E93F6A" w14:textId="77777777" w:rsidR="00104013" w:rsidRDefault="00104013" w:rsidP="00104013">
      <w:pPr>
        <w:rPr>
          <w:rFonts w:cs="Arial"/>
        </w:rPr>
      </w:pPr>
    </w:p>
    <w:p w14:paraId="2089E88D" w14:textId="77777777" w:rsidR="00104013" w:rsidRDefault="00104013" w:rsidP="00104013">
      <w:pPr>
        <w:jc w:val="center"/>
        <w:rPr>
          <w:rFonts w:cs="Arial"/>
          <w:b/>
          <w:bCs/>
          <w:color w:val="4F81BD" w:themeColor="accent1"/>
          <w:sz w:val="28"/>
          <w:szCs w:val="28"/>
        </w:rPr>
      </w:pPr>
      <w:r w:rsidRPr="00F70871">
        <w:rPr>
          <w:rFonts w:cs="Arial"/>
          <w:b/>
          <w:bCs/>
          <w:color w:val="4F81BD" w:themeColor="accent1"/>
          <w:sz w:val="28"/>
          <w:szCs w:val="28"/>
        </w:rPr>
        <w:t>Application Form</w:t>
      </w:r>
    </w:p>
    <w:p w14:paraId="65AB2B28" w14:textId="77777777" w:rsidR="00104013" w:rsidRDefault="00104013" w:rsidP="00104013">
      <w:pPr>
        <w:jc w:val="center"/>
        <w:rPr>
          <w:rFonts w:cs="Arial"/>
          <w:b/>
          <w:bCs/>
          <w:color w:val="4F81BD" w:themeColor="accent1"/>
          <w:sz w:val="28"/>
          <w:szCs w:val="28"/>
        </w:rPr>
      </w:pPr>
    </w:p>
    <w:p w14:paraId="72A397BD" w14:textId="77777777" w:rsidR="00104013" w:rsidRPr="00104013" w:rsidRDefault="00104013" w:rsidP="00104013">
      <w:pPr>
        <w:rPr>
          <w:rFonts w:cs="Arial"/>
          <w:sz w:val="22"/>
        </w:rPr>
      </w:pPr>
      <w:r w:rsidRPr="00104013">
        <w:rPr>
          <w:rFonts w:cs="Arial"/>
          <w:b/>
          <w:bCs/>
          <w:sz w:val="22"/>
        </w:rPr>
        <w:t>Name:</w:t>
      </w:r>
      <w:r w:rsidRPr="00104013">
        <w:rPr>
          <w:rFonts w:cs="Arial"/>
          <w:sz w:val="22"/>
        </w:rPr>
        <w:t xml:space="preserve"> </w:t>
      </w:r>
      <w:sdt>
        <w:sdtPr>
          <w:rPr>
            <w:rFonts w:cs="Arial"/>
            <w:sz w:val="22"/>
          </w:rPr>
          <w:id w:val="1718943965"/>
          <w:placeholder>
            <w:docPart w:val="EFF772723D264FAE8D012A929C454F23"/>
          </w:placeholder>
          <w:showingPlcHdr/>
        </w:sdtPr>
        <w:sdtEndPr/>
        <w:sdtContent>
          <w:r w:rsidRPr="00104013">
            <w:rPr>
              <w:rStyle w:val="PlaceholderText"/>
              <w:rFonts w:cs="Arial"/>
              <w:sz w:val="22"/>
            </w:rPr>
            <w:t>Click or tap here to enter text.</w:t>
          </w:r>
        </w:sdtContent>
      </w:sdt>
    </w:p>
    <w:p w14:paraId="09011152" w14:textId="77777777" w:rsidR="00104013" w:rsidRPr="00104013" w:rsidRDefault="00104013" w:rsidP="00104013">
      <w:pPr>
        <w:rPr>
          <w:rFonts w:cs="Arial"/>
          <w:sz w:val="22"/>
        </w:rPr>
      </w:pPr>
      <w:r w:rsidRPr="00104013">
        <w:rPr>
          <w:rFonts w:cs="Arial"/>
          <w:b/>
          <w:bCs/>
          <w:sz w:val="22"/>
        </w:rPr>
        <w:t>Email:</w:t>
      </w:r>
      <w:r w:rsidRPr="00104013">
        <w:rPr>
          <w:rFonts w:cs="Arial"/>
          <w:sz w:val="22"/>
        </w:rPr>
        <w:t xml:space="preserve"> </w:t>
      </w:r>
      <w:sdt>
        <w:sdtPr>
          <w:rPr>
            <w:rFonts w:cs="Arial"/>
            <w:sz w:val="22"/>
          </w:rPr>
          <w:id w:val="409582263"/>
          <w:placeholder>
            <w:docPart w:val="AFAE3427C8E842B595E7C4D3DBEA9C4E"/>
          </w:placeholder>
          <w:showingPlcHdr/>
        </w:sdtPr>
        <w:sdtEndPr/>
        <w:sdtContent>
          <w:r w:rsidRPr="00104013">
            <w:rPr>
              <w:rStyle w:val="PlaceholderText"/>
              <w:rFonts w:cs="Arial"/>
              <w:sz w:val="22"/>
            </w:rPr>
            <w:t>Click or tap here to enter text.</w:t>
          </w:r>
        </w:sdtContent>
      </w:sdt>
    </w:p>
    <w:p w14:paraId="09021A62" w14:textId="77777777" w:rsidR="00104013" w:rsidRPr="00104013" w:rsidRDefault="00104013" w:rsidP="00104013">
      <w:pPr>
        <w:rPr>
          <w:rFonts w:cs="Arial"/>
          <w:sz w:val="22"/>
        </w:rPr>
      </w:pPr>
      <w:r w:rsidRPr="00104013">
        <w:rPr>
          <w:rFonts w:cs="Arial"/>
          <w:b/>
          <w:bCs/>
          <w:sz w:val="22"/>
        </w:rPr>
        <w:t>Contact number:</w:t>
      </w:r>
      <w:r w:rsidRPr="00104013">
        <w:rPr>
          <w:rFonts w:cs="Arial"/>
          <w:sz w:val="22"/>
        </w:rPr>
        <w:t xml:space="preserve"> </w:t>
      </w:r>
      <w:sdt>
        <w:sdtPr>
          <w:rPr>
            <w:rFonts w:cs="Arial"/>
            <w:sz w:val="22"/>
          </w:rPr>
          <w:id w:val="-10218926"/>
          <w:placeholder>
            <w:docPart w:val="09260FB77B514E31927053F275084BF8"/>
          </w:placeholder>
          <w:showingPlcHdr/>
        </w:sdtPr>
        <w:sdtEndPr/>
        <w:sdtContent>
          <w:r w:rsidRPr="00104013">
            <w:rPr>
              <w:rStyle w:val="PlaceholderText"/>
              <w:rFonts w:cs="Arial"/>
              <w:sz w:val="22"/>
            </w:rPr>
            <w:t>Click or tap here to enter text.</w:t>
          </w:r>
        </w:sdtContent>
      </w:sdt>
    </w:p>
    <w:p w14:paraId="30BADFCB" w14:textId="77777777" w:rsidR="00104013" w:rsidRPr="00104013" w:rsidRDefault="00104013" w:rsidP="00104013">
      <w:pPr>
        <w:rPr>
          <w:rFonts w:cs="Arial"/>
          <w:sz w:val="22"/>
        </w:rPr>
      </w:pPr>
    </w:p>
    <w:p w14:paraId="0C283F73" w14:textId="77777777" w:rsidR="00104013" w:rsidRPr="00104013" w:rsidRDefault="00104013" w:rsidP="00104013">
      <w:pPr>
        <w:rPr>
          <w:rFonts w:cs="Arial"/>
          <w:sz w:val="22"/>
        </w:rPr>
      </w:pPr>
      <w:r w:rsidRPr="00104013">
        <w:rPr>
          <w:rFonts w:cs="Arial"/>
          <w:b/>
          <w:bCs/>
          <w:sz w:val="22"/>
        </w:rPr>
        <w:t>Practice:</w:t>
      </w:r>
      <w:r w:rsidRPr="00104013">
        <w:rPr>
          <w:rFonts w:cs="Arial"/>
          <w:sz w:val="22"/>
        </w:rPr>
        <w:t xml:space="preserve"> </w:t>
      </w:r>
      <w:sdt>
        <w:sdtPr>
          <w:rPr>
            <w:rFonts w:cs="Arial"/>
            <w:sz w:val="22"/>
          </w:rPr>
          <w:id w:val="171149359"/>
          <w:placeholder>
            <w:docPart w:val="801BE257D0334FDCBCD90A1B5B3C3D19"/>
          </w:placeholder>
          <w:showingPlcHdr/>
        </w:sdtPr>
        <w:sdtEndPr/>
        <w:sdtContent>
          <w:r w:rsidRPr="00104013">
            <w:rPr>
              <w:rStyle w:val="PlaceholderText"/>
              <w:rFonts w:cs="Arial"/>
              <w:sz w:val="22"/>
            </w:rPr>
            <w:t>Click or tap here to enter text.</w:t>
          </w:r>
        </w:sdtContent>
      </w:sdt>
    </w:p>
    <w:p w14:paraId="7F16C3F0" w14:textId="77777777" w:rsidR="00104013" w:rsidRPr="00104013" w:rsidRDefault="00104013" w:rsidP="00104013">
      <w:pPr>
        <w:rPr>
          <w:rFonts w:cs="Arial"/>
          <w:sz w:val="22"/>
        </w:rPr>
      </w:pPr>
      <w:r w:rsidRPr="00104013">
        <w:rPr>
          <w:rFonts w:cs="Arial"/>
          <w:b/>
          <w:bCs/>
          <w:sz w:val="22"/>
        </w:rPr>
        <w:t>PCN:</w:t>
      </w:r>
      <w:r w:rsidRPr="00104013">
        <w:rPr>
          <w:rFonts w:cs="Arial"/>
          <w:sz w:val="22"/>
        </w:rPr>
        <w:t xml:space="preserve"> </w:t>
      </w:r>
      <w:sdt>
        <w:sdtPr>
          <w:rPr>
            <w:rFonts w:cs="Arial"/>
            <w:sz w:val="22"/>
          </w:rPr>
          <w:id w:val="75024306"/>
          <w:placeholder>
            <w:docPart w:val="28FCB5F498CF40C599196C43FB70027B"/>
          </w:placeholder>
          <w:showingPlcHdr/>
        </w:sdtPr>
        <w:sdtEndPr/>
        <w:sdtContent>
          <w:r w:rsidRPr="00104013">
            <w:rPr>
              <w:rStyle w:val="PlaceholderText"/>
              <w:rFonts w:cs="Arial"/>
              <w:sz w:val="22"/>
            </w:rPr>
            <w:t>Click or tap here to enter text.</w:t>
          </w:r>
        </w:sdtContent>
      </w:sdt>
    </w:p>
    <w:p w14:paraId="2767D1FD" w14:textId="77777777" w:rsidR="00104013" w:rsidRPr="00104013" w:rsidRDefault="00104013" w:rsidP="00104013">
      <w:pPr>
        <w:rPr>
          <w:rFonts w:cs="Arial"/>
          <w:sz w:val="22"/>
        </w:rPr>
      </w:pPr>
    </w:p>
    <w:p w14:paraId="54EF9DDE" w14:textId="77777777" w:rsidR="00104013" w:rsidRPr="00104013" w:rsidRDefault="00104013" w:rsidP="00104013">
      <w:pPr>
        <w:rPr>
          <w:rFonts w:cs="Arial"/>
          <w:sz w:val="22"/>
        </w:rPr>
      </w:pPr>
    </w:p>
    <w:p w14:paraId="07882804" w14:textId="77777777" w:rsidR="00104013" w:rsidRPr="00104013" w:rsidRDefault="00104013" w:rsidP="00104013">
      <w:pPr>
        <w:rPr>
          <w:rFonts w:cs="Arial"/>
          <w:sz w:val="22"/>
        </w:rPr>
      </w:pPr>
      <w:r w:rsidRPr="00104013">
        <w:rPr>
          <w:rFonts w:cs="Arial"/>
          <w:b/>
          <w:bCs/>
          <w:sz w:val="22"/>
        </w:rPr>
        <w:t xml:space="preserve">Practice </w:t>
      </w:r>
      <w:proofErr w:type="gramStart"/>
      <w:r w:rsidRPr="00104013">
        <w:rPr>
          <w:rFonts w:cs="Arial"/>
          <w:b/>
          <w:bCs/>
          <w:sz w:val="22"/>
        </w:rPr>
        <w:t>contact</w:t>
      </w:r>
      <w:proofErr w:type="gramEnd"/>
      <w:r w:rsidRPr="00104013">
        <w:rPr>
          <w:rFonts w:cs="Arial"/>
          <w:b/>
          <w:bCs/>
          <w:sz w:val="22"/>
        </w:rPr>
        <w:t xml:space="preserve"> for this application:</w:t>
      </w:r>
      <w:r w:rsidRPr="00104013">
        <w:rPr>
          <w:rFonts w:cs="Arial"/>
          <w:sz w:val="22"/>
        </w:rPr>
        <w:t xml:space="preserve"> </w:t>
      </w:r>
      <w:sdt>
        <w:sdtPr>
          <w:rPr>
            <w:rFonts w:cs="Arial"/>
            <w:sz w:val="22"/>
          </w:rPr>
          <w:id w:val="-1957548651"/>
          <w:placeholder>
            <w:docPart w:val="03684C28E92540B7B4DF7434AC7C59B1"/>
          </w:placeholder>
          <w:showingPlcHdr/>
        </w:sdtPr>
        <w:sdtEndPr/>
        <w:sdtContent>
          <w:r w:rsidRPr="00104013">
            <w:rPr>
              <w:rStyle w:val="PlaceholderText"/>
              <w:rFonts w:cs="Arial"/>
              <w:sz w:val="22"/>
            </w:rPr>
            <w:t>Click or tap here to enter text.</w:t>
          </w:r>
        </w:sdtContent>
      </w:sdt>
    </w:p>
    <w:p w14:paraId="0D73D72E" w14:textId="77777777" w:rsidR="00104013" w:rsidRPr="00104013" w:rsidRDefault="00104013" w:rsidP="00104013">
      <w:pPr>
        <w:rPr>
          <w:rFonts w:cs="Arial"/>
          <w:sz w:val="22"/>
        </w:rPr>
      </w:pPr>
      <w:r w:rsidRPr="00104013">
        <w:rPr>
          <w:rFonts w:cs="Arial"/>
          <w:b/>
          <w:bCs/>
          <w:sz w:val="22"/>
        </w:rPr>
        <w:t>Practice contact email address:</w:t>
      </w:r>
      <w:r w:rsidRPr="00104013">
        <w:rPr>
          <w:rFonts w:cs="Arial"/>
          <w:sz w:val="22"/>
        </w:rPr>
        <w:t xml:space="preserve"> </w:t>
      </w:r>
      <w:sdt>
        <w:sdtPr>
          <w:rPr>
            <w:rFonts w:cs="Arial"/>
            <w:sz w:val="22"/>
          </w:rPr>
          <w:id w:val="741296390"/>
          <w:placeholder>
            <w:docPart w:val="12293BF6DC154AF6B2F81EAB69FC2A8E"/>
          </w:placeholder>
          <w:showingPlcHdr/>
        </w:sdtPr>
        <w:sdtEndPr/>
        <w:sdtContent>
          <w:r w:rsidRPr="00104013">
            <w:rPr>
              <w:rStyle w:val="PlaceholderText"/>
              <w:rFonts w:cs="Arial"/>
              <w:sz w:val="22"/>
            </w:rPr>
            <w:t>Click or tap here to enter text.</w:t>
          </w:r>
        </w:sdtContent>
      </w:sdt>
    </w:p>
    <w:p w14:paraId="3012BC41" w14:textId="77777777" w:rsidR="00104013" w:rsidRPr="00104013" w:rsidRDefault="00104013" w:rsidP="00104013">
      <w:pPr>
        <w:rPr>
          <w:rFonts w:cs="Arial"/>
          <w:sz w:val="22"/>
        </w:rPr>
      </w:pPr>
    </w:p>
    <w:p w14:paraId="59CCDA76" w14:textId="77777777" w:rsidR="00104013" w:rsidRPr="00104013" w:rsidRDefault="00104013" w:rsidP="00104013">
      <w:pPr>
        <w:rPr>
          <w:rFonts w:cs="Arial"/>
          <w:b/>
          <w:bCs/>
          <w:sz w:val="22"/>
        </w:rPr>
      </w:pPr>
      <w:r w:rsidRPr="00104013">
        <w:rPr>
          <w:rFonts w:cs="Arial"/>
          <w:b/>
          <w:bCs/>
          <w:sz w:val="22"/>
        </w:rPr>
        <w:t>Funding being applied for:</w:t>
      </w:r>
    </w:p>
    <w:p w14:paraId="22E5BA55" w14:textId="77777777" w:rsidR="00104013" w:rsidRPr="00104013" w:rsidRDefault="00104013" w:rsidP="00104013">
      <w:pPr>
        <w:rPr>
          <w:rFonts w:cs="Arial"/>
          <w:sz w:val="22"/>
        </w:rPr>
      </w:pPr>
    </w:p>
    <w:p w14:paraId="622A2412" w14:textId="77777777" w:rsidR="00104013" w:rsidRPr="00104013" w:rsidRDefault="00104013" w:rsidP="00104013">
      <w:pPr>
        <w:rPr>
          <w:rFonts w:cs="Arial"/>
          <w:sz w:val="22"/>
        </w:rPr>
      </w:pPr>
      <w:r w:rsidRPr="00104013">
        <w:rPr>
          <w:rFonts w:cs="Arial"/>
          <w:sz w:val="22"/>
        </w:rPr>
        <w:t xml:space="preserve">Tier 2a </w:t>
      </w:r>
      <w:sdt>
        <w:sdtPr>
          <w:rPr>
            <w:rFonts w:cs="Arial"/>
            <w:sz w:val="22"/>
          </w:rPr>
          <w:id w:val="-945615805"/>
          <w14:checkbox>
            <w14:checked w14:val="0"/>
            <w14:checkedState w14:val="2612" w14:font="MS Gothic"/>
            <w14:uncheckedState w14:val="2610" w14:font="MS Gothic"/>
          </w14:checkbox>
        </w:sdtPr>
        <w:sdtEndPr/>
        <w:sdtContent>
          <w:r w:rsidRPr="00104013">
            <w:rPr>
              <w:rFonts w:ascii="MS Gothic" w:eastAsia="MS Gothic" w:hAnsi="MS Gothic" w:cs="Arial" w:hint="eastAsia"/>
              <w:sz w:val="22"/>
            </w:rPr>
            <w:t>☐</w:t>
          </w:r>
        </w:sdtContent>
      </w:sdt>
      <w:r w:rsidRPr="00104013">
        <w:rPr>
          <w:rFonts w:cs="Arial"/>
          <w:sz w:val="22"/>
        </w:rPr>
        <w:t xml:space="preserve">      Tier 2b</w:t>
      </w:r>
      <w:sdt>
        <w:sdtPr>
          <w:rPr>
            <w:rFonts w:cs="Arial"/>
            <w:sz w:val="22"/>
          </w:rPr>
          <w:id w:val="-2116667260"/>
          <w14:checkbox>
            <w14:checked w14:val="0"/>
            <w14:checkedState w14:val="2612" w14:font="MS Gothic"/>
            <w14:uncheckedState w14:val="2610" w14:font="MS Gothic"/>
          </w14:checkbox>
        </w:sdtPr>
        <w:sdtEndPr/>
        <w:sdtContent>
          <w:r w:rsidRPr="00104013">
            <w:rPr>
              <w:rFonts w:ascii="MS Gothic" w:eastAsia="MS Gothic" w:hAnsi="MS Gothic" w:cs="Arial" w:hint="eastAsia"/>
              <w:sz w:val="22"/>
            </w:rPr>
            <w:t>☐</w:t>
          </w:r>
        </w:sdtContent>
      </w:sdt>
      <w:r w:rsidRPr="00104013">
        <w:rPr>
          <w:rFonts w:cs="Arial"/>
          <w:sz w:val="22"/>
        </w:rPr>
        <w:t xml:space="preserve">   Tier 3</w:t>
      </w:r>
      <w:sdt>
        <w:sdtPr>
          <w:rPr>
            <w:rFonts w:cs="Arial"/>
            <w:sz w:val="22"/>
          </w:rPr>
          <w:id w:val="-1094159843"/>
          <w14:checkbox>
            <w14:checked w14:val="0"/>
            <w14:checkedState w14:val="2612" w14:font="MS Gothic"/>
            <w14:uncheckedState w14:val="2610" w14:font="MS Gothic"/>
          </w14:checkbox>
        </w:sdtPr>
        <w:sdtEndPr/>
        <w:sdtContent>
          <w:r w:rsidRPr="00104013">
            <w:rPr>
              <w:rFonts w:ascii="MS Gothic" w:eastAsia="MS Gothic" w:hAnsi="MS Gothic" w:cs="Arial" w:hint="eastAsia"/>
              <w:sz w:val="22"/>
            </w:rPr>
            <w:t>☐</w:t>
          </w:r>
        </w:sdtContent>
      </w:sdt>
      <w:r w:rsidRPr="00104013">
        <w:rPr>
          <w:rFonts w:cs="Arial"/>
          <w:sz w:val="22"/>
        </w:rPr>
        <w:t xml:space="preserve">   New Learning Organisation </w:t>
      </w:r>
      <w:sdt>
        <w:sdtPr>
          <w:rPr>
            <w:rFonts w:cs="Arial"/>
            <w:sz w:val="22"/>
          </w:rPr>
          <w:id w:val="-711421206"/>
          <w14:checkbox>
            <w14:checked w14:val="0"/>
            <w14:checkedState w14:val="2612" w14:font="MS Gothic"/>
            <w14:uncheckedState w14:val="2610" w14:font="MS Gothic"/>
          </w14:checkbox>
        </w:sdtPr>
        <w:sdtEndPr/>
        <w:sdtContent>
          <w:r w:rsidRPr="00104013">
            <w:rPr>
              <w:rFonts w:ascii="MS Gothic" w:eastAsia="MS Gothic" w:hAnsi="MS Gothic" w:cs="Arial" w:hint="eastAsia"/>
              <w:sz w:val="22"/>
            </w:rPr>
            <w:t>☐</w:t>
          </w:r>
        </w:sdtContent>
      </w:sdt>
    </w:p>
    <w:p w14:paraId="05B6B48A" w14:textId="77777777" w:rsidR="00104013" w:rsidRPr="00104013" w:rsidRDefault="00104013" w:rsidP="00104013">
      <w:pPr>
        <w:rPr>
          <w:rFonts w:cs="Arial"/>
          <w:b/>
          <w:bCs/>
          <w:sz w:val="22"/>
        </w:rPr>
      </w:pPr>
    </w:p>
    <w:p w14:paraId="4D38B81F" w14:textId="77777777" w:rsidR="00104013" w:rsidRPr="00104013" w:rsidRDefault="00104013" w:rsidP="00104013">
      <w:pPr>
        <w:rPr>
          <w:rFonts w:cs="Arial"/>
          <w:b/>
          <w:bCs/>
          <w:sz w:val="22"/>
        </w:rPr>
      </w:pPr>
      <w:r w:rsidRPr="00104013">
        <w:rPr>
          <w:rFonts w:cs="Arial"/>
          <w:b/>
          <w:bCs/>
          <w:sz w:val="22"/>
        </w:rPr>
        <w:t xml:space="preserve">If new Learning Organisation, please enter the </w:t>
      </w:r>
    </w:p>
    <w:p w14:paraId="13FC5AA0" w14:textId="77777777" w:rsidR="00104013" w:rsidRPr="00104013" w:rsidRDefault="00104013" w:rsidP="00104013">
      <w:pPr>
        <w:rPr>
          <w:rFonts w:cs="Arial"/>
          <w:sz w:val="22"/>
        </w:rPr>
      </w:pPr>
      <w:r w:rsidRPr="00104013">
        <w:rPr>
          <w:rFonts w:cs="Arial"/>
          <w:b/>
          <w:bCs/>
          <w:sz w:val="22"/>
        </w:rPr>
        <w:t>Name of the established Training Practice that you will be working with:</w:t>
      </w:r>
      <w:r w:rsidRPr="00104013">
        <w:rPr>
          <w:rFonts w:cs="Arial"/>
          <w:sz w:val="22"/>
        </w:rPr>
        <w:t xml:space="preserve"> </w:t>
      </w:r>
      <w:sdt>
        <w:sdtPr>
          <w:rPr>
            <w:rFonts w:cs="Arial"/>
            <w:sz w:val="22"/>
          </w:rPr>
          <w:id w:val="-98489383"/>
          <w:placeholder>
            <w:docPart w:val="B932EE4DD97E42E9A8BA66D769945343"/>
          </w:placeholder>
          <w:showingPlcHdr/>
        </w:sdtPr>
        <w:sdtEndPr/>
        <w:sdtContent>
          <w:r w:rsidRPr="00104013">
            <w:rPr>
              <w:rStyle w:val="PlaceholderText"/>
              <w:rFonts w:cs="Arial"/>
              <w:sz w:val="22"/>
            </w:rPr>
            <w:t>Click or tap here to enter text.</w:t>
          </w:r>
        </w:sdtContent>
      </w:sdt>
    </w:p>
    <w:p w14:paraId="532D6C0A" w14:textId="77777777" w:rsidR="00104013" w:rsidRPr="00104013" w:rsidRDefault="00104013" w:rsidP="00104013">
      <w:pPr>
        <w:rPr>
          <w:rFonts w:cs="Arial"/>
          <w:sz w:val="22"/>
        </w:rPr>
      </w:pPr>
      <w:r w:rsidRPr="00104013">
        <w:rPr>
          <w:rFonts w:cs="Arial"/>
          <w:b/>
          <w:bCs/>
          <w:sz w:val="22"/>
        </w:rPr>
        <w:t>Contact name for established Training Practice:</w:t>
      </w:r>
      <w:r w:rsidRPr="00104013">
        <w:rPr>
          <w:rFonts w:cs="Arial"/>
          <w:sz w:val="22"/>
        </w:rPr>
        <w:t xml:space="preserve"> </w:t>
      </w:r>
      <w:sdt>
        <w:sdtPr>
          <w:rPr>
            <w:rFonts w:cs="Arial"/>
            <w:sz w:val="22"/>
          </w:rPr>
          <w:id w:val="625901812"/>
          <w:placeholder>
            <w:docPart w:val="965A2B08D2DD43659DC829E50111786C"/>
          </w:placeholder>
          <w:showingPlcHdr/>
        </w:sdtPr>
        <w:sdtEndPr/>
        <w:sdtContent>
          <w:r w:rsidRPr="00104013">
            <w:rPr>
              <w:rStyle w:val="PlaceholderText"/>
              <w:rFonts w:cs="Arial"/>
              <w:sz w:val="22"/>
            </w:rPr>
            <w:t>Click or tap here to enter text.</w:t>
          </w:r>
        </w:sdtContent>
      </w:sdt>
    </w:p>
    <w:p w14:paraId="10969327" w14:textId="77777777" w:rsidR="00104013" w:rsidRPr="00104013" w:rsidRDefault="00104013" w:rsidP="00104013">
      <w:pPr>
        <w:rPr>
          <w:rFonts w:cs="Arial"/>
          <w:sz w:val="22"/>
        </w:rPr>
      </w:pPr>
      <w:r w:rsidRPr="00104013">
        <w:rPr>
          <w:rFonts w:cs="Arial"/>
          <w:b/>
          <w:bCs/>
          <w:sz w:val="22"/>
        </w:rPr>
        <w:t>Email for contact:</w:t>
      </w:r>
      <w:r w:rsidRPr="00104013">
        <w:rPr>
          <w:rFonts w:cs="Arial"/>
          <w:sz w:val="22"/>
        </w:rPr>
        <w:t xml:space="preserve"> </w:t>
      </w:r>
      <w:sdt>
        <w:sdtPr>
          <w:rPr>
            <w:rFonts w:cs="Arial"/>
            <w:sz w:val="22"/>
          </w:rPr>
          <w:id w:val="-1075586507"/>
          <w:placeholder>
            <w:docPart w:val="60A09158F5E94FD29681EE113D5C2302"/>
          </w:placeholder>
          <w:showingPlcHdr/>
        </w:sdtPr>
        <w:sdtEndPr/>
        <w:sdtContent>
          <w:r w:rsidRPr="00104013">
            <w:rPr>
              <w:rStyle w:val="PlaceholderText"/>
              <w:rFonts w:cs="Arial"/>
              <w:sz w:val="22"/>
            </w:rPr>
            <w:t>Click or tap here to enter text.</w:t>
          </w:r>
        </w:sdtContent>
      </w:sdt>
    </w:p>
    <w:p w14:paraId="7B97F8A2" w14:textId="77777777" w:rsidR="00104013" w:rsidRPr="00104013" w:rsidRDefault="00104013" w:rsidP="00104013">
      <w:pPr>
        <w:rPr>
          <w:rFonts w:cs="Arial"/>
          <w:sz w:val="22"/>
        </w:rPr>
      </w:pPr>
    </w:p>
    <w:p w14:paraId="102A6B45" w14:textId="77777777" w:rsidR="00104013" w:rsidRPr="00104013" w:rsidRDefault="00104013" w:rsidP="00104013">
      <w:pPr>
        <w:rPr>
          <w:rFonts w:cs="Arial"/>
          <w:b/>
          <w:bCs/>
          <w:color w:val="4F81BD" w:themeColor="accent1"/>
          <w:sz w:val="22"/>
        </w:rPr>
      </w:pPr>
    </w:p>
    <w:p w14:paraId="3793B0C9" w14:textId="77777777"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New Educators</w:t>
      </w:r>
    </w:p>
    <w:p w14:paraId="37F1EBB5" w14:textId="77777777" w:rsidR="00104013" w:rsidRPr="00104013" w:rsidRDefault="00104013" w:rsidP="00104013">
      <w:pPr>
        <w:rPr>
          <w:rFonts w:cs="Arial"/>
          <w:b/>
          <w:bCs/>
          <w:sz w:val="22"/>
          <w:u w:val="single"/>
        </w:rPr>
      </w:pPr>
      <w:r w:rsidRPr="00104013">
        <w:rPr>
          <w:rFonts w:cs="Arial"/>
          <w:b/>
          <w:bCs/>
          <w:sz w:val="22"/>
          <w:u w:val="single"/>
        </w:rPr>
        <w:t>Trainer</w:t>
      </w:r>
    </w:p>
    <w:p w14:paraId="56EC4CAE" w14:textId="77777777" w:rsidR="00104013" w:rsidRPr="00104013" w:rsidRDefault="00104013" w:rsidP="00104013">
      <w:pPr>
        <w:rPr>
          <w:rFonts w:cs="Arial"/>
          <w:b/>
          <w:bCs/>
          <w:sz w:val="22"/>
        </w:rPr>
      </w:pPr>
      <w:r w:rsidRPr="00104013">
        <w:rPr>
          <w:rFonts w:cs="Arial"/>
          <w:b/>
          <w:bCs/>
          <w:sz w:val="22"/>
        </w:rPr>
        <w:t xml:space="preserve">Please print name in acceptance of the Trainer commitments noted in this document: </w:t>
      </w:r>
      <w:sdt>
        <w:sdtPr>
          <w:rPr>
            <w:rFonts w:cs="Arial"/>
            <w:sz w:val="22"/>
          </w:rPr>
          <w:id w:val="-1023241762"/>
          <w:placeholder>
            <w:docPart w:val="BCFD4F4741924F0D9A4503F661515306"/>
          </w:placeholder>
          <w:showingPlcHdr/>
        </w:sdtPr>
        <w:sdtEndPr/>
        <w:sdtContent>
          <w:r w:rsidRPr="00104013">
            <w:rPr>
              <w:rStyle w:val="PlaceholderText"/>
              <w:rFonts w:cs="Arial"/>
              <w:sz w:val="22"/>
            </w:rPr>
            <w:t>Click or tap here to enter text.</w:t>
          </w:r>
        </w:sdtContent>
      </w:sdt>
    </w:p>
    <w:p w14:paraId="42468574" w14:textId="77777777" w:rsidR="00104013" w:rsidRPr="00104013" w:rsidRDefault="00104013" w:rsidP="00104013">
      <w:pPr>
        <w:rPr>
          <w:rFonts w:cs="Arial"/>
          <w:b/>
          <w:bCs/>
          <w:sz w:val="22"/>
        </w:rPr>
      </w:pPr>
      <w:r w:rsidRPr="00104013">
        <w:rPr>
          <w:rFonts w:cs="Arial"/>
          <w:b/>
          <w:bCs/>
          <w:sz w:val="22"/>
        </w:rPr>
        <w:t>Date:</w:t>
      </w:r>
      <w:r w:rsidRPr="00104013">
        <w:rPr>
          <w:rStyle w:val="PlaceholderText"/>
          <w:rFonts w:cs="Arial"/>
          <w:sz w:val="22"/>
        </w:rPr>
        <w:t xml:space="preserve"> </w:t>
      </w:r>
      <w:sdt>
        <w:sdtPr>
          <w:rPr>
            <w:rFonts w:cs="Arial"/>
            <w:sz w:val="22"/>
          </w:rPr>
          <w:id w:val="572550712"/>
          <w:placeholder>
            <w:docPart w:val="117D430927584958A74C49517A4A7713"/>
          </w:placeholder>
          <w:showingPlcHdr/>
        </w:sdtPr>
        <w:sdtEndPr/>
        <w:sdtContent>
          <w:r w:rsidRPr="00104013">
            <w:rPr>
              <w:rStyle w:val="PlaceholderText"/>
              <w:rFonts w:cs="Arial"/>
              <w:sz w:val="22"/>
            </w:rPr>
            <w:t>Click or tap here to enter text.</w:t>
          </w:r>
        </w:sdtContent>
      </w:sdt>
    </w:p>
    <w:p w14:paraId="267A8F9B" w14:textId="77777777" w:rsidR="00104013" w:rsidRPr="00104013" w:rsidRDefault="00104013" w:rsidP="00104013">
      <w:pPr>
        <w:rPr>
          <w:rFonts w:cs="Arial"/>
          <w:b/>
          <w:bCs/>
          <w:sz w:val="22"/>
        </w:rPr>
      </w:pPr>
    </w:p>
    <w:p w14:paraId="46E3E654" w14:textId="77777777" w:rsidR="00104013" w:rsidRPr="00104013" w:rsidRDefault="00104013" w:rsidP="00104013">
      <w:pPr>
        <w:rPr>
          <w:rFonts w:cs="Arial"/>
          <w:b/>
          <w:bCs/>
          <w:sz w:val="22"/>
          <w:u w:val="single"/>
        </w:rPr>
      </w:pPr>
      <w:r w:rsidRPr="00104013">
        <w:rPr>
          <w:rFonts w:cs="Arial"/>
          <w:b/>
          <w:bCs/>
          <w:sz w:val="22"/>
          <w:u w:val="single"/>
        </w:rPr>
        <w:t>Practice:</w:t>
      </w:r>
    </w:p>
    <w:p w14:paraId="3008071F" w14:textId="77777777" w:rsidR="00104013" w:rsidRPr="00104013" w:rsidRDefault="00104013" w:rsidP="00104013">
      <w:pPr>
        <w:rPr>
          <w:rFonts w:cs="Arial"/>
          <w:b/>
          <w:bCs/>
          <w:sz w:val="22"/>
        </w:rPr>
      </w:pPr>
      <w:r w:rsidRPr="00104013">
        <w:rPr>
          <w:rFonts w:cs="Arial"/>
          <w:b/>
          <w:bCs/>
          <w:sz w:val="22"/>
        </w:rPr>
        <w:t xml:space="preserve">Please print name in acceptance of the Practice commitments noted in this document: </w:t>
      </w:r>
      <w:sdt>
        <w:sdtPr>
          <w:rPr>
            <w:rFonts w:cs="Arial"/>
            <w:sz w:val="22"/>
          </w:rPr>
          <w:id w:val="-1290971791"/>
          <w:placeholder>
            <w:docPart w:val="8D633FDA74444D81BC2E15693BAA987C"/>
          </w:placeholder>
          <w:showingPlcHdr/>
        </w:sdtPr>
        <w:sdtEndPr/>
        <w:sdtContent>
          <w:r w:rsidRPr="00104013">
            <w:rPr>
              <w:rStyle w:val="PlaceholderText"/>
              <w:rFonts w:cs="Arial"/>
              <w:sz w:val="22"/>
            </w:rPr>
            <w:t>Click or tap here to enter text.</w:t>
          </w:r>
        </w:sdtContent>
      </w:sdt>
    </w:p>
    <w:p w14:paraId="3F060B9A" w14:textId="77777777" w:rsidR="00104013" w:rsidRPr="00104013" w:rsidRDefault="00104013" w:rsidP="00104013">
      <w:pPr>
        <w:rPr>
          <w:rFonts w:cs="Arial"/>
          <w:b/>
          <w:bCs/>
          <w:sz w:val="22"/>
        </w:rPr>
      </w:pPr>
      <w:r w:rsidRPr="00104013">
        <w:rPr>
          <w:rFonts w:cs="Arial"/>
          <w:b/>
          <w:bCs/>
          <w:sz w:val="22"/>
        </w:rPr>
        <w:t xml:space="preserve">Role: </w:t>
      </w:r>
      <w:sdt>
        <w:sdtPr>
          <w:rPr>
            <w:rFonts w:cs="Arial"/>
            <w:sz w:val="22"/>
          </w:rPr>
          <w:id w:val="749015368"/>
          <w:placeholder>
            <w:docPart w:val="D2A5E403CFF84828B73961701C0B7D83"/>
          </w:placeholder>
          <w:showingPlcHdr/>
        </w:sdtPr>
        <w:sdtEndPr/>
        <w:sdtContent>
          <w:r w:rsidRPr="00104013">
            <w:rPr>
              <w:rStyle w:val="PlaceholderText"/>
              <w:rFonts w:cs="Arial"/>
              <w:sz w:val="22"/>
            </w:rPr>
            <w:t>Click or tap here to enter text.</w:t>
          </w:r>
        </w:sdtContent>
      </w:sdt>
    </w:p>
    <w:p w14:paraId="65F7D687" w14:textId="77777777" w:rsidR="00104013" w:rsidRPr="00104013" w:rsidRDefault="00104013" w:rsidP="00104013">
      <w:pPr>
        <w:rPr>
          <w:rFonts w:cs="Arial"/>
          <w:b/>
          <w:bCs/>
          <w:sz w:val="22"/>
        </w:rPr>
      </w:pPr>
      <w:r w:rsidRPr="00104013">
        <w:rPr>
          <w:rFonts w:cs="Arial"/>
          <w:b/>
          <w:bCs/>
          <w:sz w:val="22"/>
        </w:rPr>
        <w:t xml:space="preserve">Date: </w:t>
      </w:r>
      <w:sdt>
        <w:sdtPr>
          <w:rPr>
            <w:rFonts w:cs="Arial"/>
            <w:sz w:val="22"/>
          </w:rPr>
          <w:id w:val="-619150376"/>
          <w:placeholder>
            <w:docPart w:val="58A847C0852D4E68B84C5B10056B4C71"/>
          </w:placeholder>
          <w:showingPlcHdr/>
        </w:sdtPr>
        <w:sdtEndPr/>
        <w:sdtContent>
          <w:r w:rsidRPr="00104013">
            <w:rPr>
              <w:rStyle w:val="PlaceholderText"/>
              <w:rFonts w:cs="Arial"/>
              <w:sz w:val="22"/>
            </w:rPr>
            <w:t>Click or tap here to enter text.</w:t>
          </w:r>
        </w:sdtContent>
      </w:sdt>
    </w:p>
    <w:p w14:paraId="6FEDF319" w14:textId="77777777" w:rsidR="00104013" w:rsidRPr="00104013" w:rsidRDefault="00104013" w:rsidP="00104013">
      <w:pPr>
        <w:rPr>
          <w:rFonts w:cs="Arial"/>
          <w:b/>
          <w:bCs/>
          <w:color w:val="4F81BD" w:themeColor="accent1"/>
          <w:sz w:val="22"/>
        </w:rPr>
      </w:pPr>
    </w:p>
    <w:p w14:paraId="1694022B" w14:textId="77777777" w:rsidR="00104013" w:rsidRPr="00104013" w:rsidRDefault="00104013" w:rsidP="00104013">
      <w:pPr>
        <w:rPr>
          <w:rFonts w:cs="Arial"/>
          <w:b/>
          <w:bCs/>
          <w:color w:val="4F81BD" w:themeColor="accent1"/>
          <w:sz w:val="22"/>
          <w:u w:val="single"/>
        </w:rPr>
      </w:pPr>
      <w:r w:rsidRPr="00104013">
        <w:rPr>
          <w:rFonts w:cs="Arial"/>
          <w:b/>
          <w:bCs/>
          <w:color w:val="4F81BD" w:themeColor="accent1"/>
          <w:sz w:val="22"/>
          <w:u w:val="single"/>
        </w:rPr>
        <w:t>New Learning Organisations</w:t>
      </w:r>
    </w:p>
    <w:p w14:paraId="4723D74E" w14:textId="77777777" w:rsidR="00104013" w:rsidRPr="00104013" w:rsidRDefault="00104013" w:rsidP="00104013">
      <w:pPr>
        <w:rPr>
          <w:rFonts w:cs="Arial"/>
          <w:b/>
          <w:bCs/>
          <w:sz w:val="22"/>
        </w:rPr>
      </w:pPr>
      <w:r w:rsidRPr="00104013">
        <w:rPr>
          <w:rFonts w:cs="Arial"/>
          <w:b/>
          <w:bCs/>
          <w:sz w:val="22"/>
        </w:rPr>
        <w:t xml:space="preserve">Please print name in acceptance of the New Learning Organisation commitments noted in this document: </w:t>
      </w:r>
      <w:sdt>
        <w:sdtPr>
          <w:rPr>
            <w:rFonts w:cs="Arial"/>
            <w:sz w:val="22"/>
          </w:rPr>
          <w:id w:val="-1272779222"/>
          <w:placeholder>
            <w:docPart w:val="31A412341CA14C958707A33F8DB50AE1"/>
          </w:placeholder>
          <w:showingPlcHdr/>
        </w:sdtPr>
        <w:sdtEndPr/>
        <w:sdtContent>
          <w:r w:rsidRPr="00104013">
            <w:rPr>
              <w:rStyle w:val="PlaceholderText"/>
              <w:rFonts w:cs="Arial"/>
              <w:sz w:val="22"/>
            </w:rPr>
            <w:t>Click or tap here to enter text.</w:t>
          </w:r>
        </w:sdtContent>
      </w:sdt>
    </w:p>
    <w:p w14:paraId="4507A134" w14:textId="77777777" w:rsidR="00104013" w:rsidRPr="00104013" w:rsidRDefault="00104013" w:rsidP="00104013">
      <w:pPr>
        <w:rPr>
          <w:rFonts w:cs="Arial"/>
          <w:b/>
          <w:bCs/>
          <w:sz w:val="22"/>
        </w:rPr>
      </w:pPr>
      <w:r w:rsidRPr="00104013">
        <w:rPr>
          <w:rFonts w:cs="Arial"/>
          <w:b/>
          <w:bCs/>
          <w:sz w:val="22"/>
        </w:rPr>
        <w:t xml:space="preserve">Role: </w:t>
      </w:r>
      <w:sdt>
        <w:sdtPr>
          <w:rPr>
            <w:rFonts w:cs="Arial"/>
            <w:sz w:val="22"/>
          </w:rPr>
          <w:id w:val="921755755"/>
          <w:placeholder>
            <w:docPart w:val="5DBFB490B90440C8839F833F2CD5DDD5"/>
          </w:placeholder>
          <w:showingPlcHdr/>
        </w:sdtPr>
        <w:sdtEndPr/>
        <w:sdtContent>
          <w:r w:rsidRPr="00104013">
            <w:rPr>
              <w:rStyle w:val="PlaceholderText"/>
              <w:rFonts w:cs="Arial"/>
              <w:sz w:val="22"/>
            </w:rPr>
            <w:t>Click or tap here to enter text.</w:t>
          </w:r>
        </w:sdtContent>
      </w:sdt>
    </w:p>
    <w:p w14:paraId="50C027E0" w14:textId="77777777" w:rsidR="00104013" w:rsidRPr="00104013" w:rsidRDefault="00104013" w:rsidP="00104013">
      <w:pPr>
        <w:rPr>
          <w:rFonts w:cs="Arial"/>
          <w:b/>
          <w:bCs/>
          <w:color w:val="4F81BD" w:themeColor="accent1"/>
          <w:sz w:val="22"/>
          <w:u w:val="single"/>
        </w:rPr>
      </w:pPr>
      <w:r w:rsidRPr="00104013">
        <w:rPr>
          <w:rFonts w:cs="Arial"/>
          <w:b/>
          <w:bCs/>
          <w:sz w:val="22"/>
        </w:rPr>
        <w:t xml:space="preserve">Date: </w:t>
      </w:r>
      <w:sdt>
        <w:sdtPr>
          <w:rPr>
            <w:rFonts w:cs="Arial"/>
            <w:sz w:val="22"/>
          </w:rPr>
          <w:id w:val="-999876567"/>
          <w:placeholder>
            <w:docPart w:val="F1F60B9BA83B4FE48E57E8BB4D466CA7"/>
          </w:placeholder>
          <w:showingPlcHdr/>
        </w:sdtPr>
        <w:sdtEndPr/>
        <w:sdtContent>
          <w:r w:rsidRPr="00104013">
            <w:rPr>
              <w:rStyle w:val="PlaceholderText"/>
              <w:rFonts w:cs="Arial"/>
              <w:sz w:val="22"/>
            </w:rPr>
            <w:t>Click or tap here to enter text.</w:t>
          </w:r>
        </w:sdtContent>
      </w:sdt>
    </w:p>
    <w:p w14:paraId="62FFF01D" w14:textId="77777777" w:rsidR="00104013" w:rsidRDefault="00104013" w:rsidP="00104013">
      <w:pPr>
        <w:rPr>
          <w:rFonts w:cs="Arial"/>
          <w:color w:val="4F81BD" w:themeColor="accent1"/>
          <w:sz w:val="22"/>
        </w:rPr>
      </w:pPr>
    </w:p>
    <w:p w14:paraId="73F31D31" w14:textId="70C2D07A" w:rsidR="0075187A" w:rsidRDefault="00104013">
      <w:r w:rsidRPr="00104013">
        <w:rPr>
          <w:rFonts w:cs="Arial"/>
          <w:color w:val="4F81BD" w:themeColor="accent1"/>
          <w:sz w:val="22"/>
        </w:rPr>
        <w:t xml:space="preserve">Please return this form to </w:t>
      </w:r>
      <w:hyperlink r:id="rId23" w:history="1">
        <w:r w:rsidRPr="00104013">
          <w:rPr>
            <w:rStyle w:val="Hyperlink"/>
            <w:rFonts w:cs="Arial"/>
            <w:sz w:val="22"/>
          </w:rPr>
          <w:t>Hannah.baker11@nhs.net</w:t>
        </w:r>
      </w:hyperlink>
      <w:r w:rsidRPr="00104013">
        <w:rPr>
          <w:rFonts w:cs="Arial"/>
          <w:color w:val="4F81BD" w:themeColor="accent1"/>
          <w:sz w:val="22"/>
        </w:rPr>
        <w:t xml:space="preserve"> by </w:t>
      </w:r>
      <w:r w:rsidR="00933720">
        <w:rPr>
          <w:rFonts w:cs="Arial"/>
          <w:color w:val="4F81BD" w:themeColor="accent1"/>
          <w:sz w:val="22"/>
        </w:rPr>
        <w:t>1</w:t>
      </w:r>
      <w:r w:rsidR="00933720" w:rsidRPr="00933720">
        <w:rPr>
          <w:rFonts w:cs="Arial"/>
          <w:color w:val="4F81BD" w:themeColor="accent1"/>
          <w:sz w:val="22"/>
          <w:vertAlign w:val="superscript"/>
        </w:rPr>
        <w:t>st</w:t>
      </w:r>
      <w:r w:rsidR="00933720">
        <w:rPr>
          <w:rFonts w:cs="Arial"/>
          <w:color w:val="4F81BD" w:themeColor="accent1"/>
          <w:sz w:val="22"/>
        </w:rPr>
        <w:t xml:space="preserve"> October</w:t>
      </w:r>
      <w:r w:rsidRPr="00104013">
        <w:rPr>
          <w:rFonts w:cs="Arial"/>
          <w:color w:val="4F81BD" w:themeColor="accent1"/>
          <w:sz w:val="22"/>
        </w:rPr>
        <w:t xml:space="preserve"> 2022.</w:t>
      </w:r>
      <w:bookmarkStart w:id="4" w:name="_MacBuGuideStaticData_528H"/>
      <w:bookmarkStart w:id="5" w:name="_MacBuGuideStaticData_6176V"/>
      <w:bookmarkEnd w:id="0"/>
      <w:bookmarkEnd w:id="1"/>
      <w:bookmarkEnd w:id="2"/>
      <w:bookmarkEnd w:id="3"/>
    </w:p>
    <w:bookmarkEnd w:id="4"/>
    <w:bookmarkEnd w:id="5"/>
    <w:p w14:paraId="50B3D709" w14:textId="77777777" w:rsidR="00BA4C29" w:rsidRDefault="00BA4C29"/>
    <w:sectPr w:rsidR="00BA4C29" w:rsidSect="00AD676E">
      <w:headerReference w:type="default" r:id="rId24"/>
      <w:footerReference w:type="default" r:id="rId25"/>
      <w:pgSz w:w="11900" w:h="16840"/>
      <w:pgMar w:top="2592" w:right="1080" w:bottom="214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EB1C" w14:textId="77777777" w:rsidR="00104013" w:rsidRDefault="00104013" w:rsidP="00AD676E">
      <w:r>
        <w:separator/>
      </w:r>
    </w:p>
  </w:endnote>
  <w:endnote w:type="continuationSeparator" w:id="0">
    <w:p w14:paraId="1BA59B07" w14:textId="77777777" w:rsidR="00104013" w:rsidRDefault="00104013" w:rsidP="00AD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E50" w14:textId="77777777" w:rsidR="00AD676E" w:rsidRDefault="0042137C">
    <w:pPr>
      <w:pStyle w:val="Footer"/>
    </w:pPr>
    <w:r>
      <w:rPr>
        <w:noProof/>
      </w:rPr>
      <w:drawing>
        <wp:anchor distT="0" distB="0" distL="114300" distR="114300" simplePos="0" relativeHeight="251663360" behindDoc="1" locked="0" layoutInCell="1" allowOverlap="1" wp14:anchorId="7FE8645E" wp14:editId="115F65A2">
          <wp:simplePos x="0" y="0"/>
          <wp:positionH relativeFrom="page">
            <wp:align>left</wp:align>
          </wp:positionH>
          <wp:positionV relativeFrom="page">
            <wp:align>bottom</wp:align>
          </wp:positionV>
          <wp:extent cx="7560000" cy="741600"/>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0000" cy="74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6663" w14:textId="77777777" w:rsidR="00104013" w:rsidRDefault="00104013" w:rsidP="00AD676E">
      <w:r>
        <w:separator/>
      </w:r>
    </w:p>
  </w:footnote>
  <w:footnote w:type="continuationSeparator" w:id="0">
    <w:p w14:paraId="17339170" w14:textId="77777777" w:rsidR="00104013" w:rsidRDefault="00104013" w:rsidP="00AD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A88" w14:textId="64CF8398" w:rsidR="00AD676E" w:rsidRDefault="00104013">
    <w:pPr>
      <w:pStyle w:val="Header"/>
    </w:pPr>
    <w:r>
      <w:tab/>
      <w:t xml:space="preserve">                    </w:t>
    </w:r>
    <w:r>
      <w:rPr>
        <w:noProof/>
      </w:rPr>
      <w:drawing>
        <wp:inline distT="0" distB="0" distL="0" distR="0" wp14:anchorId="72028152" wp14:editId="65281EE6">
          <wp:extent cx="1304290" cy="7334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4745" b="19202"/>
                  <a:stretch/>
                </pic:blipFill>
                <pic:spPr bwMode="auto">
                  <a:xfrm>
                    <a:off x="0" y="0"/>
                    <a:ext cx="1305161" cy="733915"/>
                  </a:xfrm>
                  <a:prstGeom prst="rect">
                    <a:avLst/>
                  </a:prstGeom>
                  <a:ln>
                    <a:noFill/>
                  </a:ln>
                  <a:extLst>
                    <a:ext uri="{53640926-AAD7-44D8-BBD7-CCE9431645EC}">
                      <a14:shadowObscured xmlns:a14="http://schemas.microsoft.com/office/drawing/2010/main"/>
                    </a:ext>
                  </a:extLst>
                </pic:spPr>
              </pic:pic>
            </a:graphicData>
          </a:graphic>
        </wp:inline>
      </w:drawing>
    </w:r>
    <w:r w:rsidR="00EE1A6F">
      <w:rPr>
        <w:noProof/>
      </w:rPr>
      <w:drawing>
        <wp:anchor distT="0" distB="0" distL="114300" distR="114300" simplePos="0" relativeHeight="251662336" behindDoc="1" locked="0" layoutInCell="1" allowOverlap="1" wp14:anchorId="0DB6C585" wp14:editId="37C44719">
          <wp:simplePos x="0" y="0"/>
          <wp:positionH relativeFrom="page">
            <wp:posOffset>-2540</wp:posOffset>
          </wp:positionH>
          <wp:positionV relativeFrom="paragraph">
            <wp:posOffset>-452120</wp:posOffset>
          </wp:positionV>
          <wp:extent cx="7559996" cy="1639058"/>
          <wp:effectExtent l="0" t="0" r="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9996" cy="16390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0986"/>
    <w:multiLevelType w:val="hybridMultilevel"/>
    <w:tmpl w:val="F936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F52F8"/>
    <w:multiLevelType w:val="hybridMultilevel"/>
    <w:tmpl w:val="5FB8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07BF9"/>
    <w:multiLevelType w:val="hybridMultilevel"/>
    <w:tmpl w:val="C64E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C1E74"/>
    <w:multiLevelType w:val="hybridMultilevel"/>
    <w:tmpl w:val="1AE4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104013"/>
    <w:rsid w:val="00075526"/>
    <w:rsid w:val="00104013"/>
    <w:rsid w:val="00167C23"/>
    <w:rsid w:val="00212CA3"/>
    <w:rsid w:val="00310A7D"/>
    <w:rsid w:val="00326081"/>
    <w:rsid w:val="003E7DE9"/>
    <w:rsid w:val="0042137C"/>
    <w:rsid w:val="004965A3"/>
    <w:rsid w:val="004C1E07"/>
    <w:rsid w:val="004D3DDD"/>
    <w:rsid w:val="006A783C"/>
    <w:rsid w:val="0075187A"/>
    <w:rsid w:val="00763A09"/>
    <w:rsid w:val="007F266C"/>
    <w:rsid w:val="00847571"/>
    <w:rsid w:val="00857DDC"/>
    <w:rsid w:val="008918D4"/>
    <w:rsid w:val="008F1137"/>
    <w:rsid w:val="00925189"/>
    <w:rsid w:val="00933720"/>
    <w:rsid w:val="00985F9C"/>
    <w:rsid w:val="009A030B"/>
    <w:rsid w:val="00A43AAD"/>
    <w:rsid w:val="00A67834"/>
    <w:rsid w:val="00AC6787"/>
    <w:rsid w:val="00AD676E"/>
    <w:rsid w:val="00B47A72"/>
    <w:rsid w:val="00BA4C29"/>
    <w:rsid w:val="00BD0FCF"/>
    <w:rsid w:val="00BD7628"/>
    <w:rsid w:val="00BF2ABE"/>
    <w:rsid w:val="00CA6CD2"/>
    <w:rsid w:val="00D03E1D"/>
    <w:rsid w:val="00D136CA"/>
    <w:rsid w:val="00D1750E"/>
    <w:rsid w:val="00E30001"/>
    <w:rsid w:val="00E36839"/>
    <w:rsid w:val="00EB7965"/>
    <w:rsid w:val="00EE1A6F"/>
    <w:rsid w:val="00F8174A"/>
    <w:rsid w:val="00FA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15706D"/>
  <w14:defaultImageDpi w14:val="300"/>
  <w15:docId w15:val="{CAB6D1C5-FE57-492A-91F8-9E779D29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DD"/>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3DDD"/>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847571"/>
    <w:rPr>
      <w:color w:val="0000FF" w:themeColor="hyperlink"/>
      <w:u w:val="single"/>
    </w:rPr>
  </w:style>
  <w:style w:type="character" w:customStyle="1" w:styleId="UnresolvedMention1">
    <w:name w:val="Unresolved Mention1"/>
    <w:basedOn w:val="DefaultParagraphFont"/>
    <w:uiPriority w:val="99"/>
    <w:semiHidden/>
    <w:unhideWhenUsed/>
    <w:rsid w:val="00847571"/>
    <w:rPr>
      <w:color w:val="605E5C"/>
      <w:shd w:val="clear" w:color="auto" w:fill="E1DFDD"/>
    </w:rPr>
  </w:style>
  <w:style w:type="paragraph" w:styleId="Header">
    <w:name w:val="header"/>
    <w:basedOn w:val="Normal"/>
    <w:link w:val="HeaderChar"/>
    <w:uiPriority w:val="99"/>
    <w:unhideWhenUsed/>
    <w:rsid w:val="00AD676E"/>
    <w:pPr>
      <w:tabs>
        <w:tab w:val="center" w:pos="4513"/>
        <w:tab w:val="right" w:pos="9026"/>
      </w:tabs>
    </w:pPr>
  </w:style>
  <w:style w:type="character" w:customStyle="1" w:styleId="HeaderChar">
    <w:name w:val="Header Char"/>
    <w:basedOn w:val="DefaultParagraphFont"/>
    <w:link w:val="Header"/>
    <w:uiPriority w:val="99"/>
    <w:rsid w:val="00AD676E"/>
    <w:rPr>
      <w:rFonts w:ascii="Arial" w:eastAsia="Calibri" w:hAnsi="Arial" w:cs="Times New Roman"/>
      <w:szCs w:val="22"/>
      <w:lang w:val="en-GB"/>
    </w:rPr>
  </w:style>
  <w:style w:type="paragraph" w:styleId="Footer">
    <w:name w:val="footer"/>
    <w:basedOn w:val="Normal"/>
    <w:link w:val="FooterChar"/>
    <w:uiPriority w:val="99"/>
    <w:unhideWhenUsed/>
    <w:rsid w:val="00AD676E"/>
    <w:pPr>
      <w:tabs>
        <w:tab w:val="center" w:pos="4513"/>
        <w:tab w:val="right" w:pos="9026"/>
      </w:tabs>
    </w:pPr>
  </w:style>
  <w:style w:type="character" w:customStyle="1" w:styleId="FooterChar">
    <w:name w:val="Footer Char"/>
    <w:basedOn w:val="DefaultParagraphFont"/>
    <w:link w:val="Footer"/>
    <w:uiPriority w:val="99"/>
    <w:rsid w:val="00AD676E"/>
    <w:rPr>
      <w:rFonts w:ascii="Arial" w:eastAsia="Calibri" w:hAnsi="Arial" w:cs="Times New Roman"/>
      <w:szCs w:val="22"/>
      <w:lang w:val="en-GB"/>
    </w:rPr>
  </w:style>
  <w:style w:type="paragraph" w:styleId="ListParagraph">
    <w:name w:val="List Paragraph"/>
    <w:basedOn w:val="Normal"/>
    <w:uiPriority w:val="34"/>
    <w:qFormat/>
    <w:rsid w:val="00104013"/>
    <w:pPr>
      <w:spacing w:after="160" w:line="259" w:lineRule="auto"/>
      <w:ind w:left="720"/>
      <w:contextualSpacing/>
    </w:pPr>
    <w:rPr>
      <w:rFonts w:asciiTheme="minorHAnsi" w:eastAsiaTheme="minorHAnsi" w:hAnsiTheme="minorHAnsi" w:cstheme="minorBidi"/>
      <w:sz w:val="22"/>
    </w:rPr>
  </w:style>
  <w:style w:type="table" w:styleId="TableGrid">
    <w:name w:val="Table Grid"/>
    <w:basedOn w:val="TableNormal"/>
    <w:uiPriority w:val="39"/>
    <w:rsid w:val="0010401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4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oe.hee.nhs.uk/general_practice/learning-organisations/prospective-organisations" TargetMode="External"/><Relationship Id="rId18" Type="http://schemas.openxmlformats.org/officeDocument/2006/relationships/hyperlink" Target="mailto:Hannah.baker11@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annah.baker11@nhs.net" TargetMode="External"/><Relationship Id="rId7" Type="http://schemas.openxmlformats.org/officeDocument/2006/relationships/settings" Target="settings.xml"/><Relationship Id="rId12" Type="http://schemas.openxmlformats.org/officeDocument/2006/relationships/hyperlink" Target="https://heeoe.hee.nhs.uk/general_practice/tier-3-gp-trainer" TargetMode="External"/><Relationship Id="rId17" Type="http://schemas.openxmlformats.org/officeDocument/2006/relationships/hyperlink" Target="mailto:sadafjaved@nhs.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meo.com/682806254/416ee6662d" TargetMode="External"/><Relationship Id="rId20" Type="http://schemas.openxmlformats.org/officeDocument/2006/relationships/hyperlink" Target="mailto:Hannah.baker11@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tier-2b-associate-traine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rk-learn-live-blmk.co.uk/wp-content/uploads/2021/11/New-Learning-Orgaisation-Approval-Form-v1.docx" TargetMode="External"/><Relationship Id="rId23" Type="http://schemas.openxmlformats.org/officeDocument/2006/relationships/hyperlink" Target="mailto:Hannah.baker11@nhs.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nnah.baker11@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learn-live-blmk.co.uk/wp-content/uploads/2021/11/New-Educator-Application-Form-v1.docx" TargetMode="External"/><Relationship Id="rId22" Type="http://schemas.openxmlformats.org/officeDocument/2006/relationships/hyperlink" Target="mailto:Hannah.baker11@nhs.net"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h\AppData\Roaming\Microsoft\Templates\BLMK%20HCP%20ICB%20A4%20Template%20June%202022%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772723D264FAE8D012A929C454F23"/>
        <w:category>
          <w:name w:val="General"/>
          <w:gallery w:val="placeholder"/>
        </w:category>
        <w:types>
          <w:type w:val="bbPlcHdr"/>
        </w:types>
        <w:behaviors>
          <w:behavior w:val="content"/>
        </w:behaviors>
        <w:guid w:val="{6B1DF65D-8061-4CAB-82D0-A700AFBAE35E}"/>
      </w:docPartPr>
      <w:docPartBody>
        <w:p w:rsidR="00C94D5B" w:rsidRDefault="00FE38FF" w:rsidP="00FE38FF">
          <w:pPr>
            <w:pStyle w:val="EFF772723D264FAE8D012A929C454F23"/>
          </w:pPr>
          <w:r w:rsidRPr="004E5BD5">
            <w:rPr>
              <w:rStyle w:val="PlaceholderText"/>
              <w:rFonts w:ascii="Arial" w:hAnsi="Arial" w:cs="Arial"/>
            </w:rPr>
            <w:t>Click or tap here to enter text.</w:t>
          </w:r>
        </w:p>
      </w:docPartBody>
    </w:docPart>
    <w:docPart>
      <w:docPartPr>
        <w:name w:val="AFAE3427C8E842B595E7C4D3DBEA9C4E"/>
        <w:category>
          <w:name w:val="General"/>
          <w:gallery w:val="placeholder"/>
        </w:category>
        <w:types>
          <w:type w:val="bbPlcHdr"/>
        </w:types>
        <w:behaviors>
          <w:behavior w:val="content"/>
        </w:behaviors>
        <w:guid w:val="{AC14855B-A5F3-4BE5-BF8D-A0708C874F49}"/>
      </w:docPartPr>
      <w:docPartBody>
        <w:p w:rsidR="00C94D5B" w:rsidRDefault="00FE38FF" w:rsidP="00FE38FF">
          <w:pPr>
            <w:pStyle w:val="AFAE3427C8E842B595E7C4D3DBEA9C4E"/>
          </w:pPr>
          <w:r w:rsidRPr="004E5BD5">
            <w:rPr>
              <w:rStyle w:val="PlaceholderText"/>
              <w:rFonts w:ascii="Arial" w:hAnsi="Arial" w:cs="Arial"/>
            </w:rPr>
            <w:t>Click or tap here to enter text.</w:t>
          </w:r>
        </w:p>
      </w:docPartBody>
    </w:docPart>
    <w:docPart>
      <w:docPartPr>
        <w:name w:val="09260FB77B514E31927053F275084BF8"/>
        <w:category>
          <w:name w:val="General"/>
          <w:gallery w:val="placeholder"/>
        </w:category>
        <w:types>
          <w:type w:val="bbPlcHdr"/>
        </w:types>
        <w:behaviors>
          <w:behavior w:val="content"/>
        </w:behaviors>
        <w:guid w:val="{C35A0FCC-5CBC-4B6D-BB6D-8D6EB0AF01ED}"/>
      </w:docPartPr>
      <w:docPartBody>
        <w:p w:rsidR="00C94D5B" w:rsidRDefault="00FE38FF" w:rsidP="00FE38FF">
          <w:pPr>
            <w:pStyle w:val="09260FB77B514E31927053F275084BF8"/>
          </w:pPr>
          <w:r w:rsidRPr="004E5BD5">
            <w:rPr>
              <w:rStyle w:val="PlaceholderText"/>
              <w:rFonts w:ascii="Arial" w:hAnsi="Arial" w:cs="Arial"/>
            </w:rPr>
            <w:t>Click or tap here to enter text.</w:t>
          </w:r>
        </w:p>
      </w:docPartBody>
    </w:docPart>
    <w:docPart>
      <w:docPartPr>
        <w:name w:val="801BE257D0334FDCBCD90A1B5B3C3D19"/>
        <w:category>
          <w:name w:val="General"/>
          <w:gallery w:val="placeholder"/>
        </w:category>
        <w:types>
          <w:type w:val="bbPlcHdr"/>
        </w:types>
        <w:behaviors>
          <w:behavior w:val="content"/>
        </w:behaviors>
        <w:guid w:val="{BE100FF6-93CA-4F5A-AE00-F0280842C3B4}"/>
      </w:docPartPr>
      <w:docPartBody>
        <w:p w:rsidR="00C94D5B" w:rsidRDefault="00FE38FF" w:rsidP="00FE38FF">
          <w:pPr>
            <w:pStyle w:val="801BE257D0334FDCBCD90A1B5B3C3D19"/>
          </w:pPr>
          <w:r w:rsidRPr="004E5BD5">
            <w:rPr>
              <w:rStyle w:val="PlaceholderText"/>
              <w:rFonts w:ascii="Arial" w:hAnsi="Arial" w:cs="Arial"/>
            </w:rPr>
            <w:t>Click or tap here to enter text.</w:t>
          </w:r>
        </w:p>
      </w:docPartBody>
    </w:docPart>
    <w:docPart>
      <w:docPartPr>
        <w:name w:val="28FCB5F498CF40C599196C43FB70027B"/>
        <w:category>
          <w:name w:val="General"/>
          <w:gallery w:val="placeholder"/>
        </w:category>
        <w:types>
          <w:type w:val="bbPlcHdr"/>
        </w:types>
        <w:behaviors>
          <w:behavior w:val="content"/>
        </w:behaviors>
        <w:guid w:val="{A3FF5E68-18F7-479B-A167-6A930B655951}"/>
      </w:docPartPr>
      <w:docPartBody>
        <w:p w:rsidR="00C94D5B" w:rsidRDefault="00FE38FF" w:rsidP="00FE38FF">
          <w:pPr>
            <w:pStyle w:val="28FCB5F498CF40C599196C43FB70027B"/>
          </w:pPr>
          <w:r w:rsidRPr="004E5BD5">
            <w:rPr>
              <w:rStyle w:val="PlaceholderText"/>
              <w:rFonts w:ascii="Arial" w:hAnsi="Arial" w:cs="Arial"/>
            </w:rPr>
            <w:t>Click or tap here to enter text.</w:t>
          </w:r>
        </w:p>
      </w:docPartBody>
    </w:docPart>
    <w:docPart>
      <w:docPartPr>
        <w:name w:val="03684C28E92540B7B4DF7434AC7C59B1"/>
        <w:category>
          <w:name w:val="General"/>
          <w:gallery w:val="placeholder"/>
        </w:category>
        <w:types>
          <w:type w:val="bbPlcHdr"/>
        </w:types>
        <w:behaviors>
          <w:behavior w:val="content"/>
        </w:behaviors>
        <w:guid w:val="{1AAD118F-8806-4489-9C22-2F7E3B981B99}"/>
      </w:docPartPr>
      <w:docPartBody>
        <w:p w:rsidR="00C94D5B" w:rsidRDefault="00FE38FF" w:rsidP="00FE38FF">
          <w:pPr>
            <w:pStyle w:val="03684C28E92540B7B4DF7434AC7C59B1"/>
          </w:pPr>
          <w:r w:rsidRPr="004E5BD5">
            <w:rPr>
              <w:rStyle w:val="PlaceholderText"/>
              <w:rFonts w:ascii="Arial" w:hAnsi="Arial" w:cs="Arial"/>
            </w:rPr>
            <w:t>Click or tap here to enter text.</w:t>
          </w:r>
        </w:p>
      </w:docPartBody>
    </w:docPart>
    <w:docPart>
      <w:docPartPr>
        <w:name w:val="12293BF6DC154AF6B2F81EAB69FC2A8E"/>
        <w:category>
          <w:name w:val="General"/>
          <w:gallery w:val="placeholder"/>
        </w:category>
        <w:types>
          <w:type w:val="bbPlcHdr"/>
        </w:types>
        <w:behaviors>
          <w:behavior w:val="content"/>
        </w:behaviors>
        <w:guid w:val="{5A0981B7-29BA-4EDB-BB6F-E3A886FE0E11}"/>
      </w:docPartPr>
      <w:docPartBody>
        <w:p w:rsidR="00C94D5B" w:rsidRDefault="00FE38FF" w:rsidP="00FE38FF">
          <w:pPr>
            <w:pStyle w:val="12293BF6DC154AF6B2F81EAB69FC2A8E"/>
          </w:pPr>
          <w:r w:rsidRPr="004E5BD5">
            <w:rPr>
              <w:rStyle w:val="PlaceholderText"/>
              <w:rFonts w:ascii="Arial" w:hAnsi="Arial" w:cs="Arial"/>
            </w:rPr>
            <w:t>Click or tap here to enter text.</w:t>
          </w:r>
        </w:p>
      </w:docPartBody>
    </w:docPart>
    <w:docPart>
      <w:docPartPr>
        <w:name w:val="B932EE4DD97E42E9A8BA66D769945343"/>
        <w:category>
          <w:name w:val="General"/>
          <w:gallery w:val="placeholder"/>
        </w:category>
        <w:types>
          <w:type w:val="bbPlcHdr"/>
        </w:types>
        <w:behaviors>
          <w:behavior w:val="content"/>
        </w:behaviors>
        <w:guid w:val="{9E697453-E66A-4CCF-A77C-2A811C4804CB}"/>
      </w:docPartPr>
      <w:docPartBody>
        <w:p w:rsidR="00C94D5B" w:rsidRDefault="00FE38FF" w:rsidP="00FE38FF">
          <w:pPr>
            <w:pStyle w:val="B932EE4DD97E42E9A8BA66D769945343"/>
          </w:pPr>
          <w:r w:rsidRPr="004E5BD5">
            <w:rPr>
              <w:rStyle w:val="PlaceholderText"/>
              <w:rFonts w:ascii="Arial" w:hAnsi="Arial" w:cs="Arial"/>
            </w:rPr>
            <w:t>Click or tap here to enter text.</w:t>
          </w:r>
        </w:p>
      </w:docPartBody>
    </w:docPart>
    <w:docPart>
      <w:docPartPr>
        <w:name w:val="965A2B08D2DD43659DC829E50111786C"/>
        <w:category>
          <w:name w:val="General"/>
          <w:gallery w:val="placeholder"/>
        </w:category>
        <w:types>
          <w:type w:val="bbPlcHdr"/>
        </w:types>
        <w:behaviors>
          <w:behavior w:val="content"/>
        </w:behaviors>
        <w:guid w:val="{C2338867-0284-49DC-A374-0E3796B598B5}"/>
      </w:docPartPr>
      <w:docPartBody>
        <w:p w:rsidR="00C94D5B" w:rsidRDefault="00FE38FF" w:rsidP="00FE38FF">
          <w:pPr>
            <w:pStyle w:val="965A2B08D2DD43659DC829E50111786C"/>
          </w:pPr>
          <w:r w:rsidRPr="004E5BD5">
            <w:rPr>
              <w:rStyle w:val="PlaceholderText"/>
              <w:rFonts w:ascii="Arial" w:hAnsi="Arial" w:cs="Arial"/>
            </w:rPr>
            <w:t>Click or tap here to enter text.</w:t>
          </w:r>
        </w:p>
      </w:docPartBody>
    </w:docPart>
    <w:docPart>
      <w:docPartPr>
        <w:name w:val="60A09158F5E94FD29681EE113D5C2302"/>
        <w:category>
          <w:name w:val="General"/>
          <w:gallery w:val="placeholder"/>
        </w:category>
        <w:types>
          <w:type w:val="bbPlcHdr"/>
        </w:types>
        <w:behaviors>
          <w:behavior w:val="content"/>
        </w:behaviors>
        <w:guid w:val="{4FE11DE3-AF6B-4DB4-8970-44978CBF6D4A}"/>
      </w:docPartPr>
      <w:docPartBody>
        <w:p w:rsidR="00C94D5B" w:rsidRDefault="00FE38FF" w:rsidP="00FE38FF">
          <w:pPr>
            <w:pStyle w:val="60A09158F5E94FD29681EE113D5C2302"/>
          </w:pPr>
          <w:r w:rsidRPr="004E5BD5">
            <w:rPr>
              <w:rStyle w:val="PlaceholderText"/>
              <w:rFonts w:ascii="Arial" w:hAnsi="Arial" w:cs="Arial"/>
            </w:rPr>
            <w:t>Click or tap here to enter text.</w:t>
          </w:r>
        </w:p>
      </w:docPartBody>
    </w:docPart>
    <w:docPart>
      <w:docPartPr>
        <w:name w:val="BCFD4F4741924F0D9A4503F661515306"/>
        <w:category>
          <w:name w:val="General"/>
          <w:gallery w:val="placeholder"/>
        </w:category>
        <w:types>
          <w:type w:val="bbPlcHdr"/>
        </w:types>
        <w:behaviors>
          <w:behavior w:val="content"/>
        </w:behaviors>
        <w:guid w:val="{E26B36B9-6F2A-40D1-9890-5ADC7064B40A}"/>
      </w:docPartPr>
      <w:docPartBody>
        <w:p w:rsidR="00C94D5B" w:rsidRDefault="00FE38FF" w:rsidP="00FE38FF">
          <w:pPr>
            <w:pStyle w:val="BCFD4F4741924F0D9A4503F661515306"/>
          </w:pPr>
          <w:r w:rsidRPr="004E5BD5">
            <w:rPr>
              <w:rStyle w:val="PlaceholderText"/>
              <w:rFonts w:ascii="Arial" w:hAnsi="Arial" w:cs="Arial"/>
            </w:rPr>
            <w:t>Click or tap here to enter text.</w:t>
          </w:r>
        </w:p>
      </w:docPartBody>
    </w:docPart>
    <w:docPart>
      <w:docPartPr>
        <w:name w:val="117D430927584958A74C49517A4A7713"/>
        <w:category>
          <w:name w:val="General"/>
          <w:gallery w:val="placeholder"/>
        </w:category>
        <w:types>
          <w:type w:val="bbPlcHdr"/>
        </w:types>
        <w:behaviors>
          <w:behavior w:val="content"/>
        </w:behaviors>
        <w:guid w:val="{822FAD3E-ACE3-4B90-AB70-525C202108DD}"/>
      </w:docPartPr>
      <w:docPartBody>
        <w:p w:rsidR="00C94D5B" w:rsidRDefault="00FE38FF" w:rsidP="00FE38FF">
          <w:pPr>
            <w:pStyle w:val="117D430927584958A74C49517A4A7713"/>
          </w:pPr>
          <w:r w:rsidRPr="004E5BD5">
            <w:rPr>
              <w:rStyle w:val="PlaceholderText"/>
              <w:rFonts w:ascii="Arial" w:hAnsi="Arial" w:cs="Arial"/>
            </w:rPr>
            <w:t>Click or tap here to enter text.</w:t>
          </w:r>
        </w:p>
      </w:docPartBody>
    </w:docPart>
    <w:docPart>
      <w:docPartPr>
        <w:name w:val="8D633FDA74444D81BC2E15693BAA987C"/>
        <w:category>
          <w:name w:val="General"/>
          <w:gallery w:val="placeholder"/>
        </w:category>
        <w:types>
          <w:type w:val="bbPlcHdr"/>
        </w:types>
        <w:behaviors>
          <w:behavior w:val="content"/>
        </w:behaviors>
        <w:guid w:val="{7F8C310D-14E9-4276-8E78-C57A3A360DBB}"/>
      </w:docPartPr>
      <w:docPartBody>
        <w:p w:rsidR="00C94D5B" w:rsidRDefault="00FE38FF" w:rsidP="00FE38FF">
          <w:pPr>
            <w:pStyle w:val="8D633FDA74444D81BC2E15693BAA987C"/>
          </w:pPr>
          <w:r w:rsidRPr="004E5BD5">
            <w:rPr>
              <w:rStyle w:val="PlaceholderText"/>
              <w:rFonts w:ascii="Arial" w:hAnsi="Arial" w:cs="Arial"/>
            </w:rPr>
            <w:t>Click or tap here to enter text.</w:t>
          </w:r>
        </w:p>
      </w:docPartBody>
    </w:docPart>
    <w:docPart>
      <w:docPartPr>
        <w:name w:val="D2A5E403CFF84828B73961701C0B7D83"/>
        <w:category>
          <w:name w:val="General"/>
          <w:gallery w:val="placeholder"/>
        </w:category>
        <w:types>
          <w:type w:val="bbPlcHdr"/>
        </w:types>
        <w:behaviors>
          <w:behavior w:val="content"/>
        </w:behaviors>
        <w:guid w:val="{47171F14-D852-48EB-B0C0-CBE97DF2EB64}"/>
      </w:docPartPr>
      <w:docPartBody>
        <w:p w:rsidR="00C94D5B" w:rsidRDefault="00FE38FF" w:rsidP="00FE38FF">
          <w:pPr>
            <w:pStyle w:val="D2A5E403CFF84828B73961701C0B7D83"/>
          </w:pPr>
          <w:r w:rsidRPr="004E5BD5">
            <w:rPr>
              <w:rStyle w:val="PlaceholderText"/>
              <w:rFonts w:ascii="Arial" w:hAnsi="Arial" w:cs="Arial"/>
            </w:rPr>
            <w:t>Click or tap here to enter text.</w:t>
          </w:r>
        </w:p>
      </w:docPartBody>
    </w:docPart>
    <w:docPart>
      <w:docPartPr>
        <w:name w:val="58A847C0852D4E68B84C5B10056B4C71"/>
        <w:category>
          <w:name w:val="General"/>
          <w:gallery w:val="placeholder"/>
        </w:category>
        <w:types>
          <w:type w:val="bbPlcHdr"/>
        </w:types>
        <w:behaviors>
          <w:behavior w:val="content"/>
        </w:behaviors>
        <w:guid w:val="{C72E71DB-E641-4DF8-8915-1AABF991BA1B}"/>
      </w:docPartPr>
      <w:docPartBody>
        <w:p w:rsidR="00C94D5B" w:rsidRDefault="00FE38FF" w:rsidP="00FE38FF">
          <w:pPr>
            <w:pStyle w:val="58A847C0852D4E68B84C5B10056B4C71"/>
          </w:pPr>
          <w:r w:rsidRPr="004E5BD5">
            <w:rPr>
              <w:rStyle w:val="PlaceholderText"/>
              <w:rFonts w:ascii="Arial" w:hAnsi="Arial" w:cs="Arial"/>
            </w:rPr>
            <w:t>Click or tap here to enter text.</w:t>
          </w:r>
        </w:p>
      </w:docPartBody>
    </w:docPart>
    <w:docPart>
      <w:docPartPr>
        <w:name w:val="31A412341CA14C958707A33F8DB50AE1"/>
        <w:category>
          <w:name w:val="General"/>
          <w:gallery w:val="placeholder"/>
        </w:category>
        <w:types>
          <w:type w:val="bbPlcHdr"/>
        </w:types>
        <w:behaviors>
          <w:behavior w:val="content"/>
        </w:behaviors>
        <w:guid w:val="{33916757-328D-4C25-A2DE-F89560B110B0}"/>
      </w:docPartPr>
      <w:docPartBody>
        <w:p w:rsidR="00C94D5B" w:rsidRDefault="00FE38FF" w:rsidP="00FE38FF">
          <w:pPr>
            <w:pStyle w:val="31A412341CA14C958707A33F8DB50AE1"/>
          </w:pPr>
          <w:r w:rsidRPr="004E5BD5">
            <w:rPr>
              <w:rStyle w:val="PlaceholderText"/>
              <w:rFonts w:ascii="Arial" w:hAnsi="Arial" w:cs="Arial"/>
            </w:rPr>
            <w:t>Click or tap here to enter text.</w:t>
          </w:r>
        </w:p>
      </w:docPartBody>
    </w:docPart>
    <w:docPart>
      <w:docPartPr>
        <w:name w:val="5DBFB490B90440C8839F833F2CD5DDD5"/>
        <w:category>
          <w:name w:val="General"/>
          <w:gallery w:val="placeholder"/>
        </w:category>
        <w:types>
          <w:type w:val="bbPlcHdr"/>
        </w:types>
        <w:behaviors>
          <w:behavior w:val="content"/>
        </w:behaviors>
        <w:guid w:val="{3DC3D38C-EBA5-494A-A6D8-AF6483CD8ED2}"/>
      </w:docPartPr>
      <w:docPartBody>
        <w:p w:rsidR="00C94D5B" w:rsidRDefault="00FE38FF" w:rsidP="00FE38FF">
          <w:pPr>
            <w:pStyle w:val="5DBFB490B90440C8839F833F2CD5DDD5"/>
          </w:pPr>
          <w:r w:rsidRPr="004E5BD5">
            <w:rPr>
              <w:rStyle w:val="PlaceholderText"/>
              <w:rFonts w:ascii="Arial" w:hAnsi="Arial" w:cs="Arial"/>
            </w:rPr>
            <w:t>Click or tap here to enter text.</w:t>
          </w:r>
        </w:p>
      </w:docPartBody>
    </w:docPart>
    <w:docPart>
      <w:docPartPr>
        <w:name w:val="F1F60B9BA83B4FE48E57E8BB4D466CA7"/>
        <w:category>
          <w:name w:val="General"/>
          <w:gallery w:val="placeholder"/>
        </w:category>
        <w:types>
          <w:type w:val="bbPlcHdr"/>
        </w:types>
        <w:behaviors>
          <w:behavior w:val="content"/>
        </w:behaviors>
        <w:guid w:val="{B4A33C45-26AC-4CC6-B1A4-1B1FEDE7D23E}"/>
      </w:docPartPr>
      <w:docPartBody>
        <w:p w:rsidR="00C94D5B" w:rsidRDefault="00FE38FF" w:rsidP="00FE38FF">
          <w:pPr>
            <w:pStyle w:val="F1F60B9BA83B4FE48E57E8BB4D466CA7"/>
          </w:pPr>
          <w:r w:rsidRPr="004E5BD5">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FF"/>
    <w:rsid w:val="00C94D5B"/>
    <w:rsid w:val="00FE3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FF"/>
    <w:rPr>
      <w:color w:val="808080"/>
    </w:rPr>
  </w:style>
  <w:style w:type="paragraph" w:customStyle="1" w:styleId="EFF772723D264FAE8D012A929C454F23">
    <w:name w:val="EFF772723D264FAE8D012A929C454F23"/>
    <w:rsid w:val="00FE38FF"/>
  </w:style>
  <w:style w:type="paragraph" w:customStyle="1" w:styleId="AFAE3427C8E842B595E7C4D3DBEA9C4E">
    <w:name w:val="AFAE3427C8E842B595E7C4D3DBEA9C4E"/>
    <w:rsid w:val="00FE38FF"/>
  </w:style>
  <w:style w:type="paragraph" w:customStyle="1" w:styleId="09260FB77B514E31927053F275084BF8">
    <w:name w:val="09260FB77B514E31927053F275084BF8"/>
    <w:rsid w:val="00FE38FF"/>
  </w:style>
  <w:style w:type="paragraph" w:customStyle="1" w:styleId="801BE257D0334FDCBCD90A1B5B3C3D19">
    <w:name w:val="801BE257D0334FDCBCD90A1B5B3C3D19"/>
    <w:rsid w:val="00FE38FF"/>
  </w:style>
  <w:style w:type="paragraph" w:customStyle="1" w:styleId="28FCB5F498CF40C599196C43FB70027B">
    <w:name w:val="28FCB5F498CF40C599196C43FB70027B"/>
    <w:rsid w:val="00FE38FF"/>
  </w:style>
  <w:style w:type="paragraph" w:customStyle="1" w:styleId="03684C28E92540B7B4DF7434AC7C59B1">
    <w:name w:val="03684C28E92540B7B4DF7434AC7C59B1"/>
    <w:rsid w:val="00FE38FF"/>
  </w:style>
  <w:style w:type="paragraph" w:customStyle="1" w:styleId="12293BF6DC154AF6B2F81EAB69FC2A8E">
    <w:name w:val="12293BF6DC154AF6B2F81EAB69FC2A8E"/>
    <w:rsid w:val="00FE38FF"/>
  </w:style>
  <w:style w:type="paragraph" w:customStyle="1" w:styleId="B932EE4DD97E42E9A8BA66D769945343">
    <w:name w:val="B932EE4DD97E42E9A8BA66D769945343"/>
    <w:rsid w:val="00FE38FF"/>
  </w:style>
  <w:style w:type="paragraph" w:customStyle="1" w:styleId="965A2B08D2DD43659DC829E50111786C">
    <w:name w:val="965A2B08D2DD43659DC829E50111786C"/>
    <w:rsid w:val="00FE38FF"/>
  </w:style>
  <w:style w:type="paragraph" w:customStyle="1" w:styleId="60A09158F5E94FD29681EE113D5C2302">
    <w:name w:val="60A09158F5E94FD29681EE113D5C2302"/>
    <w:rsid w:val="00FE38FF"/>
  </w:style>
  <w:style w:type="paragraph" w:customStyle="1" w:styleId="BCFD4F4741924F0D9A4503F661515306">
    <w:name w:val="BCFD4F4741924F0D9A4503F661515306"/>
    <w:rsid w:val="00FE38FF"/>
  </w:style>
  <w:style w:type="paragraph" w:customStyle="1" w:styleId="117D430927584958A74C49517A4A7713">
    <w:name w:val="117D430927584958A74C49517A4A7713"/>
    <w:rsid w:val="00FE38FF"/>
  </w:style>
  <w:style w:type="paragraph" w:customStyle="1" w:styleId="8D633FDA74444D81BC2E15693BAA987C">
    <w:name w:val="8D633FDA74444D81BC2E15693BAA987C"/>
    <w:rsid w:val="00FE38FF"/>
  </w:style>
  <w:style w:type="paragraph" w:customStyle="1" w:styleId="D2A5E403CFF84828B73961701C0B7D83">
    <w:name w:val="D2A5E403CFF84828B73961701C0B7D83"/>
    <w:rsid w:val="00FE38FF"/>
  </w:style>
  <w:style w:type="paragraph" w:customStyle="1" w:styleId="58A847C0852D4E68B84C5B10056B4C71">
    <w:name w:val="58A847C0852D4E68B84C5B10056B4C71"/>
    <w:rsid w:val="00FE38FF"/>
  </w:style>
  <w:style w:type="paragraph" w:customStyle="1" w:styleId="31A412341CA14C958707A33F8DB50AE1">
    <w:name w:val="31A412341CA14C958707A33F8DB50AE1"/>
    <w:rsid w:val="00FE38FF"/>
  </w:style>
  <w:style w:type="paragraph" w:customStyle="1" w:styleId="5DBFB490B90440C8839F833F2CD5DDD5">
    <w:name w:val="5DBFB490B90440C8839F833F2CD5DDD5"/>
    <w:rsid w:val="00FE38FF"/>
  </w:style>
  <w:style w:type="paragraph" w:customStyle="1" w:styleId="F1F60B9BA83B4FE48E57E8BB4D466CA7">
    <w:name w:val="F1F60B9BA83B4FE48E57E8BB4D466CA7"/>
    <w:rsid w:val="00FE3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f7c2ba-4170-4718-a5ff-dddeae16ca32">
      <Terms xmlns="http://schemas.microsoft.com/office/infopath/2007/PartnerControls"/>
    </lcf76f155ced4ddcb4097134ff3c332f>
    <TaxCatchAll xmlns="d06b9faf-e485-43ba-9767-f211651fe416" xsi:nil="true"/>
    <VMActioned xmlns="31f7c2ba-4170-4718-a5ff-dddeae16ca32">N/A</VMActioned>
    <_dlc_DocId xmlns="d06b9faf-e485-43ba-9767-f211651fe416">COMENG-406079406-699820</_dlc_DocId>
    <_dlc_DocIdUrl xmlns="d06b9faf-e485-43ba-9767-f211651fe416">
      <Url>https://csucloudservices.sharepoint.com/teams/comms/_layouts/15/DocIdRedir.aspx?ID=COMENG-406079406-699820</Url>
      <Description>COMENG-406079406-699820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76803C70C50249B000B3F4542A923E" ma:contentTypeVersion="1603" ma:contentTypeDescription="Create a new document." ma:contentTypeScope="" ma:versionID="ef3a41d6d13e03bbb88b310263891487">
  <xsd:schema xmlns:xsd="http://www.w3.org/2001/XMLSchema" xmlns:xs="http://www.w3.org/2001/XMLSchema" xmlns:p="http://schemas.microsoft.com/office/2006/metadata/properties" xmlns:ns2="d06b9faf-e485-43ba-9767-f211651fe416" xmlns:ns3="31f7c2ba-4170-4718-a5ff-dddeae16ca32" targetNamespace="http://schemas.microsoft.com/office/2006/metadata/properties" ma:root="true" ma:fieldsID="3719e1aa8289c5d30a0d76d759384445" ns2:_="" ns3:_="">
    <xsd:import namespace="d06b9faf-e485-43ba-9767-f211651fe416"/>
    <xsd:import namespace="31f7c2ba-4170-4718-a5ff-dddeae16ca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VMActioned"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5f131c-f282-49ee-8324-d712b0bfdbce}" ma:internalName="TaxCatchAll" ma:showField="CatchAllData" ma:web="d06b9faf-e485-43ba-9767-f211651fe4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f7c2ba-4170-4718-a5ff-dddeae16c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VMActioned" ma:index="21" nillable="true" ma:displayName="Voice Mail Actioned?" ma:default="N/A" ma:format="RadioButtons" ma:indexed="true" ma:internalName="VMActioned">
      <xsd:simpleType>
        <xsd:restriction base="dms:Choice">
          <xsd:enumeration value="Yes"/>
          <xsd:enumeration value="No"/>
          <xsd:enumeration value="N/A"/>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2B56B-982E-41A7-B1F4-2195F1F26966}">
  <ds:schemaRefs>
    <ds:schemaRef ds:uri="http://schemas.microsoft.com/office/2006/metadata/properties"/>
    <ds:schemaRef ds:uri="http://schemas.microsoft.com/office/infopath/2007/PartnerControls"/>
    <ds:schemaRef ds:uri="31f7c2ba-4170-4718-a5ff-dddeae16ca32"/>
    <ds:schemaRef ds:uri="d06b9faf-e485-43ba-9767-f211651fe416"/>
  </ds:schemaRefs>
</ds:datastoreItem>
</file>

<file path=customXml/itemProps2.xml><?xml version="1.0" encoding="utf-8"?>
<ds:datastoreItem xmlns:ds="http://schemas.openxmlformats.org/officeDocument/2006/customXml" ds:itemID="{DCEB3B93-4C01-4DB6-ACA7-F4BAC5BE1801}">
  <ds:schemaRefs>
    <ds:schemaRef ds:uri="http://schemas.microsoft.com/sharepoint/events"/>
  </ds:schemaRefs>
</ds:datastoreItem>
</file>

<file path=customXml/itemProps3.xml><?xml version="1.0" encoding="utf-8"?>
<ds:datastoreItem xmlns:ds="http://schemas.openxmlformats.org/officeDocument/2006/customXml" ds:itemID="{C1AF4E09-3815-4A05-A4B7-B72DF4643A41}">
  <ds:schemaRefs>
    <ds:schemaRef ds:uri="http://schemas.microsoft.com/sharepoint/v3/contenttype/forms"/>
  </ds:schemaRefs>
</ds:datastoreItem>
</file>

<file path=customXml/itemProps4.xml><?xml version="1.0" encoding="utf-8"?>
<ds:datastoreItem xmlns:ds="http://schemas.openxmlformats.org/officeDocument/2006/customXml" ds:itemID="{42754E25-9897-45D9-A5BC-CD27E6D6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1f7c2ba-4170-4718-a5ff-dddeae16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BLMK HCP ICB A4 Template June 2022 V2</Template>
  <TotalTime>8</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Yes Agency</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Hannah - NHS Bedfordshire CCG</dc:creator>
  <cp:keywords/>
  <dc:description/>
  <cp:lastModifiedBy>BAKER, Hannah (NHS BEDFORDSHIRE, LUTON AND MILTON KEYNES ICB - M1J4Y)</cp:lastModifiedBy>
  <cp:revision>3</cp:revision>
  <dcterms:created xsi:type="dcterms:W3CDTF">2022-07-18T08:54:00Z</dcterms:created>
  <dcterms:modified xsi:type="dcterms:W3CDTF">2022-08-12T10:46:00Z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0x010100BA76803C70C50249B000B3F4542A923E</vt:lpwstr>
  </property>
  <property fmtid="{D5CDD505-2E9C-101B-9397-08002B2CF9AE}" pid="3" name="_dlc_DocIdItemGuid">
    <vt:lpwstr>8c46ae41-18c0-4bbb-a1ab-87e89e4a1752</vt:lpwstr>
  </property>
  <property fmtid="{D5CDD505-2E9C-101B-9397-08002B2CF9AE}" pid="4" name="MediaServiceImageTags">
    <vt:lpwstr/>
  </property>
</Properties>
</file>